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893"/>
        <w:gridCol w:w="3744"/>
      </w:tblGrid>
      <w:tr w:rsidR="005B2F42" w:rsidRPr="00B51589" w14:paraId="5A97665C" w14:textId="77777777" w:rsidTr="00CD6E1A">
        <w:trPr>
          <w:trHeight w:val="11897"/>
        </w:trPr>
        <w:tc>
          <w:tcPr>
            <w:tcW w:w="7399" w:type="dxa"/>
            <w:tcBorders>
              <w:right w:val="single" w:sz="2" w:space="0" w:color="auto"/>
            </w:tcBorders>
            <w:shd w:val="clear" w:color="auto" w:fill="auto"/>
            <w:tcMar>
              <w:right w:w="115" w:type="dxa"/>
            </w:tcMar>
          </w:tcPr>
          <w:p w14:paraId="3C59E33A" w14:textId="57B62939" w:rsidR="00881C67" w:rsidRDefault="00881C67" w:rsidP="59EC4667">
            <w:pPr>
              <w:pStyle w:val="Subtitle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EB8BDE" wp14:editId="78B1BC3D">
                  <wp:extent cx="4937760" cy="1508760"/>
                  <wp:effectExtent l="0" t="0" r="0" b="0"/>
                  <wp:docPr id="318972778" name="Picture 31897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864" cy="150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9EC4667" w:rsidRPr="59EC4667">
              <w:rPr>
                <w:color w:val="auto"/>
                <w:sz w:val="28"/>
                <w:szCs w:val="28"/>
              </w:rPr>
              <w:t xml:space="preserve"> </w:t>
            </w:r>
            <w:r w:rsidR="59EC4667" w:rsidRPr="59EC4667">
              <w:rPr>
                <w:rFonts w:ascii="Segoe UI Emoji" w:hAnsi="Segoe UI Emoji" w:cs="Segoe UI Emoji"/>
                <w:color w:val="auto"/>
                <w:sz w:val="28"/>
                <w:szCs w:val="28"/>
              </w:rPr>
              <w:t>June</w:t>
            </w:r>
            <w:r w:rsidR="59EC4667" w:rsidRPr="59EC4667">
              <w:rPr>
                <w:color w:val="auto"/>
                <w:sz w:val="28"/>
                <w:szCs w:val="28"/>
              </w:rPr>
              <w:t xml:space="preserve"> SCHEDULE 2020                                     </w:t>
            </w:r>
          </w:p>
          <w:p w14:paraId="50419909" w14:textId="32D0C30F" w:rsidR="477A729F" w:rsidRDefault="477A729F" w:rsidP="477A729F">
            <w:pPr>
              <w:pStyle w:val="Subtitle"/>
              <w:outlineLvl w:val="0"/>
              <w:rPr>
                <w:color w:val="auto"/>
                <w:sz w:val="28"/>
                <w:szCs w:val="28"/>
              </w:rPr>
            </w:pPr>
          </w:p>
          <w:p w14:paraId="504C729A" w14:textId="2D6B3617" w:rsidR="004069F9" w:rsidRPr="008F4B82" w:rsidRDefault="60795284" w:rsidP="60795284">
            <w:pPr>
              <w:pStyle w:val="Subtitle"/>
              <w:outlineLvl w:val="0"/>
              <w:rPr>
                <w:b w:val="0"/>
                <w:color w:val="auto"/>
                <w:sz w:val="22"/>
                <w:szCs w:val="22"/>
                <w:u w:val="single"/>
              </w:rPr>
            </w:pPr>
            <w:r w:rsidRPr="60795284">
              <w:rPr>
                <w:b w:val="0"/>
                <w:color w:val="auto"/>
                <w:sz w:val="22"/>
                <w:szCs w:val="22"/>
                <w:u w:val="single"/>
              </w:rPr>
              <w:t>Monday</w:t>
            </w:r>
          </w:p>
          <w:p w14:paraId="1FD56CFE" w14:textId="2FD8C3C0" w:rsidR="00646322" w:rsidRPr="008F4B82" w:rsidRDefault="60795284" w:rsidP="60795284">
            <w:pPr>
              <w:pStyle w:val="Subtitle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60795284">
              <w:rPr>
                <w:b w:val="0"/>
                <w:color w:val="auto"/>
                <w:sz w:val="22"/>
                <w:szCs w:val="22"/>
              </w:rPr>
              <w:t xml:space="preserve">10:00 – </w:t>
            </w:r>
            <w:proofErr w:type="gramStart"/>
            <w:r w:rsidRPr="60795284">
              <w:rPr>
                <w:b w:val="0"/>
                <w:color w:val="auto"/>
                <w:sz w:val="22"/>
                <w:szCs w:val="22"/>
              </w:rPr>
              <w:t>11:15  Flow</w:t>
            </w:r>
            <w:proofErr w:type="gramEnd"/>
            <w:r w:rsidRPr="60795284">
              <w:rPr>
                <w:b w:val="0"/>
                <w:color w:val="auto"/>
                <w:sz w:val="22"/>
                <w:szCs w:val="22"/>
              </w:rPr>
              <w:t xml:space="preserve"> fusion                                                                              </w:t>
            </w:r>
          </w:p>
          <w:p w14:paraId="59C30717" w14:textId="67CF9EE6" w:rsidR="00646322" w:rsidRPr="008F4B82" w:rsidRDefault="60795284" w:rsidP="60795284">
            <w:pPr>
              <w:pStyle w:val="Subtitle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60795284">
              <w:rPr>
                <w:b w:val="0"/>
                <w:color w:val="auto"/>
                <w:sz w:val="22"/>
                <w:szCs w:val="22"/>
              </w:rPr>
              <w:t xml:space="preserve">5:45 – </w:t>
            </w:r>
            <w:proofErr w:type="gramStart"/>
            <w:r w:rsidRPr="60795284">
              <w:rPr>
                <w:b w:val="0"/>
                <w:color w:val="auto"/>
                <w:sz w:val="22"/>
                <w:szCs w:val="22"/>
              </w:rPr>
              <w:t xml:space="preserve">6:45  </w:t>
            </w:r>
            <w:r w:rsidR="00342D12">
              <w:rPr>
                <w:b w:val="0"/>
                <w:color w:val="auto"/>
                <w:sz w:val="22"/>
                <w:szCs w:val="22"/>
              </w:rPr>
              <w:t>Yoga</w:t>
            </w:r>
            <w:proofErr w:type="gramEnd"/>
            <w:r w:rsidR="00342D12">
              <w:rPr>
                <w:b w:val="0"/>
                <w:color w:val="auto"/>
                <w:sz w:val="22"/>
                <w:szCs w:val="22"/>
              </w:rPr>
              <w:t xml:space="preserve"> shred</w:t>
            </w:r>
            <w:r w:rsidR="00B9050B">
              <w:rPr>
                <w:b w:val="0"/>
                <w:color w:val="auto"/>
                <w:sz w:val="22"/>
                <w:szCs w:val="22"/>
              </w:rPr>
              <w:t xml:space="preserve">™ </w:t>
            </w:r>
            <w:r w:rsidRPr="60795284">
              <w:rPr>
                <w:b w:val="0"/>
                <w:color w:val="auto"/>
                <w:sz w:val="22"/>
                <w:szCs w:val="22"/>
              </w:rPr>
              <w:t>Vinyasa</w:t>
            </w:r>
          </w:p>
          <w:p w14:paraId="0549A512" w14:textId="0DD7F7B6" w:rsidR="00FF09E2" w:rsidRPr="00826BEA" w:rsidRDefault="00C05A99" w:rsidP="60795284">
            <w:pPr>
              <w:pStyle w:val="Subtitle"/>
              <w:outlineLvl w:val="0"/>
              <w:rPr>
                <w:sz w:val="20"/>
                <w:szCs w:val="20"/>
              </w:rPr>
            </w:pPr>
            <w:r w:rsidRPr="00E14460">
              <w:rPr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276A97" wp14:editId="58B81752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38735</wp:posOffset>
                      </wp:positionV>
                      <wp:extent cx="2080260" cy="2369820"/>
                      <wp:effectExtent l="0" t="0" r="15240" b="114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23698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309F3" w14:textId="743EA9C0" w:rsidR="00E14460" w:rsidRDefault="00C814AA" w:rsidP="004229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D3562">
                                    <w:rPr>
                                      <w:rFonts w:ascii="Comic Sans MS" w:hAnsi="Comic Sans MS"/>
                                    </w:rPr>
                                    <w:t>Note: Class size</w:t>
                                  </w:r>
                                  <w:r w:rsidR="006265DC" w:rsidRPr="008D3562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8D3562">
                                    <w:rPr>
                                      <w:rFonts w:ascii="Comic Sans MS" w:hAnsi="Comic Sans MS"/>
                                    </w:rPr>
                                    <w:t xml:space="preserve"> will be limited until otherwise </w:t>
                                  </w:r>
                                  <w:r w:rsidR="006265DC" w:rsidRPr="008D3562">
                                    <w:rPr>
                                      <w:rFonts w:ascii="Comic Sans MS" w:hAnsi="Comic Sans MS"/>
                                    </w:rPr>
                                    <w:t xml:space="preserve">notified. Preregistration </w:t>
                                  </w:r>
                                  <w:r w:rsidR="00A27F46">
                                    <w:rPr>
                                      <w:rFonts w:ascii="Comic Sans MS" w:hAnsi="Comic Sans MS"/>
                                    </w:rPr>
                                    <w:t xml:space="preserve">is </w:t>
                                  </w:r>
                                  <w:r w:rsidR="006265DC" w:rsidRPr="008D3562">
                                    <w:rPr>
                                      <w:rFonts w:ascii="Comic Sans MS" w:hAnsi="Comic Sans MS"/>
                                    </w:rPr>
                                    <w:t>required</w:t>
                                  </w:r>
                                  <w:r w:rsidR="008D3562">
                                    <w:rPr>
                                      <w:rFonts w:ascii="Comic Sans MS" w:hAnsi="Comic Sans MS"/>
                                    </w:rPr>
                                    <w:t xml:space="preserve"> for </w:t>
                                  </w:r>
                                  <w:r w:rsidR="00A27F46">
                                    <w:rPr>
                                      <w:rFonts w:ascii="Comic Sans MS" w:hAnsi="Comic Sans MS"/>
                                    </w:rPr>
                                    <w:t xml:space="preserve">all </w:t>
                                  </w:r>
                                  <w:r w:rsidR="008D3562">
                                    <w:rPr>
                                      <w:rFonts w:ascii="Comic Sans MS" w:hAnsi="Comic Sans MS"/>
                                    </w:rPr>
                                    <w:t>classes</w:t>
                                  </w:r>
                                  <w:r w:rsidR="006265DC" w:rsidRPr="008D3562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="00EA612C" w:rsidRPr="008D3562">
                                    <w:rPr>
                                      <w:rFonts w:ascii="Comic Sans MS" w:hAnsi="Comic Sans MS"/>
                                    </w:rPr>
                                    <w:br/>
                                    <w:t>Please respect social distancing</w:t>
                                  </w:r>
                                  <w:r w:rsidR="008B43AD" w:rsidRPr="008D3562">
                                    <w:rPr>
                                      <w:rFonts w:ascii="Comic Sans MS" w:hAnsi="Comic Sans MS"/>
                                    </w:rPr>
                                    <w:t xml:space="preserve"> and practice health</w:t>
                                  </w:r>
                                  <w:r w:rsidR="008D3562">
                                    <w:rPr>
                                      <w:rFonts w:ascii="Comic Sans MS" w:hAnsi="Comic Sans MS"/>
                                    </w:rPr>
                                    <w:t xml:space="preserve"> &amp; safety</w:t>
                                  </w:r>
                                  <w:r w:rsidR="008B43AD" w:rsidRPr="008D3562">
                                    <w:rPr>
                                      <w:rFonts w:ascii="Comic Sans MS" w:hAnsi="Comic Sans MS"/>
                                    </w:rPr>
                                    <w:t xml:space="preserve"> precautions</w:t>
                                  </w:r>
                                  <w:r w:rsidR="00D3064F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  <w:p w14:paraId="5CCE6953" w14:textId="397F1127" w:rsidR="000F702A" w:rsidRPr="008D3562" w:rsidRDefault="000F702A" w:rsidP="004229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- The Yoga House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76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.4pt;margin-top:3.05pt;width:163.8pt;height:18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" fillcolor="white [3201]" strokecolor="black [3200]" strokeweight="1pt">
                      <v:textbox>
                        <w:txbxContent>
                          <w:p w14:paraId="43D309F3" w14:textId="743EA9C0" w:rsidR="00E14460" w:rsidRDefault="00C814AA" w:rsidP="004229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3562">
                              <w:rPr>
                                <w:rFonts w:ascii="Comic Sans MS" w:hAnsi="Comic Sans MS"/>
                              </w:rPr>
                              <w:t>Note: Class size</w:t>
                            </w:r>
                            <w:r w:rsidR="006265DC" w:rsidRPr="008D356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8D3562">
                              <w:rPr>
                                <w:rFonts w:ascii="Comic Sans MS" w:hAnsi="Comic Sans MS"/>
                              </w:rPr>
                              <w:t xml:space="preserve"> will be limited until otherwise </w:t>
                            </w:r>
                            <w:r w:rsidR="006265DC" w:rsidRPr="008D3562">
                              <w:rPr>
                                <w:rFonts w:ascii="Comic Sans MS" w:hAnsi="Comic Sans MS"/>
                              </w:rPr>
                              <w:t xml:space="preserve">notified. Preregistration </w:t>
                            </w:r>
                            <w:r w:rsidR="00A27F46">
                              <w:rPr>
                                <w:rFonts w:ascii="Comic Sans MS" w:hAnsi="Comic Sans MS"/>
                              </w:rPr>
                              <w:t xml:space="preserve">is </w:t>
                            </w:r>
                            <w:r w:rsidR="006265DC" w:rsidRPr="008D3562">
                              <w:rPr>
                                <w:rFonts w:ascii="Comic Sans MS" w:hAnsi="Comic Sans MS"/>
                              </w:rPr>
                              <w:t>required</w:t>
                            </w:r>
                            <w:r w:rsidR="008D3562">
                              <w:rPr>
                                <w:rFonts w:ascii="Comic Sans MS" w:hAnsi="Comic Sans MS"/>
                              </w:rPr>
                              <w:t xml:space="preserve"> for </w:t>
                            </w:r>
                            <w:r w:rsidR="00A27F46">
                              <w:rPr>
                                <w:rFonts w:ascii="Comic Sans MS" w:hAnsi="Comic Sans MS"/>
                              </w:rPr>
                              <w:t xml:space="preserve">all </w:t>
                            </w:r>
                            <w:r w:rsidR="008D3562">
                              <w:rPr>
                                <w:rFonts w:ascii="Comic Sans MS" w:hAnsi="Comic Sans MS"/>
                              </w:rPr>
                              <w:t>classes</w:t>
                            </w:r>
                            <w:r w:rsidR="006265DC" w:rsidRPr="008D356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EA612C" w:rsidRPr="008D3562">
                              <w:rPr>
                                <w:rFonts w:ascii="Comic Sans MS" w:hAnsi="Comic Sans MS"/>
                              </w:rPr>
                              <w:br/>
                              <w:t>Please respect social distancing</w:t>
                            </w:r>
                            <w:r w:rsidR="008B43AD" w:rsidRPr="008D3562">
                              <w:rPr>
                                <w:rFonts w:ascii="Comic Sans MS" w:hAnsi="Comic Sans MS"/>
                              </w:rPr>
                              <w:t xml:space="preserve"> and practice health</w:t>
                            </w:r>
                            <w:r w:rsidR="008D3562">
                              <w:rPr>
                                <w:rFonts w:ascii="Comic Sans MS" w:hAnsi="Comic Sans MS"/>
                              </w:rPr>
                              <w:t xml:space="preserve"> &amp; safety</w:t>
                            </w:r>
                            <w:r w:rsidR="008B43AD" w:rsidRPr="008D3562">
                              <w:rPr>
                                <w:rFonts w:ascii="Comic Sans MS" w:hAnsi="Comic Sans MS"/>
                              </w:rPr>
                              <w:t xml:space="preserve"> precautions</w:t>
                            </w:r>
                            <w:r w:rsidR="00D3064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CCE6953" w14:textId="397F1127" w:rsidR="000F702A" w:rsidRPr="008D3562" w:rsidRDefault="000F702A" w:rsidP="004229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 The Yoga House Team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6F739E57" w:rsidRPr="6F739E57">
              <w:rPr>
                <w:b w:val="0"/>
                <w:color w:val="auto"/>
                <w:sz w:val="22"/>
                <w:szCs w:val="22"/>
              </w:rPr>
              <w:t xml:space="preserve">7:00 – </w:t>
            </w:r>
            <w:proofErr w:type="gramStart"/>
            <w:r w:rsidR="6F739E57" w:rsidRPr="6F739E57">
              <w:rPr>
                <w:b w:val="0"/>
                <w:color w:val="auto"/>
                <w:sz w:val="22"/>
                <w:szCs w:val="22"/>
              </w:rPr>
              <w:t>8:15  cORE</w:t>
            </w:r>
            <w:proofErr w:type="gramEnd"/>
            <w:r w:rsidR="6F739E57" w:rsidRPr="6F739E57">
              <w:rPr>
                <w:b w:val="0"/>
                <w:color w:val="auto"/>
                <w:sz w:val="22"/>
                <w:szCs w:val="22"/>
              </w:rPr>
              <w:t xml:space="preserve"> &amp; rESTORE</w:t>
            </w:r>
            <w:r w:rsidR="00826BEA">
              <w:rPr>
                <w:sz w:val="20"/>
                <w:szCs w:val="20"/>
              </w:rPr>
              <w:t xml:space="preserve"> </w:t>
            </w:r>
            <w:r w:rsidR="00E933F6">
              <w:br/>
            </w:r>
            <w:r w:rsidR="00027439">
              <w:rPr>
                <w:b w:val="0"/>
                <w:color w:val="auto"/>
                <w:sz w:val="22"/>
                <w:szCs w:val="22"/>
                <w:u w:val="single"/>
              </w:rPr>
              <w:br/>
            </w:r>
            <w:r w:rsidR="6F739E57" w:rsidRPr="6F739E57">
              <w:rPr>
                <w:b w:val="0"/>
                <w:color w:val="auto"/>
                <w:sz w:val="22"/>
                <w:szCs w:val="22"/>
                <w:u w:val="single"/>
              </w:rPr>
              <w:t>tuesday</w:t>
            </w:r>
          </w:p>
          <w:p w14:paraId="3EFFCC9C" w14:textId="0E24E425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9:00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10:15  gentle</w:t>
            </w:r>
            <w:proofErr w:type="gramEnd"/>
          </w:p>
          <w:p w14:paraId="765956A8" w14:textId="2EB58F22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10:30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11:30  Super</w:t>
            </w:r>
            <w:proofErr w:type="gramEnd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stretch</w:t>
            </w:r>
            <w:r w:rsidR="000433E1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                                                 </w:t>
            </w:r>
          </w:p>
          <w:p w14:paraId="5C5E7100" w14:textId="5B676F01" w:rsidR="00646322" w:rsidRPr="008F4B82" w:rsidRDefault="006655C9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>4:</w:t>
            </w:r>
            <w:r w:rsidR="00C4514C" w:rsidRPr="008F4B82">
              <w:rPr>
                <w:b w:val="0"/>
                <w:bCs/>
                <w:color w:val="auto"/>
                <w:sz w:val="22"/>
                <w:szCs w:val="22"/>
              </w:rPr>
              <w:t>00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5:</w:t>
            </w:r>
            <w:r w:rsidR="00C4514C" w:rsidRPr="008F4B82">
              <w:rPr>
                <w:b w:val="0"/>
                <w:bCs/>
                <w:color w:val="auto"/>
                <w:sz w:val="22"/>
                <w:szCs w:val="22"/>
              </w:rPr>
              <w:t>15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64632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5A52CE" w:rsidRPr="008F4B82">
              <w:rPr>
                <w:b w:val="0"/>
                <w:bCs/>
                <w:color w:val="auto"/>
                <w:sz w:val="22"/>
                <w:szCs w:val="22"/>
              </w:rPr>
              <w:t>hAPPY</w:t>
            </w:r>
            <w:proofErr w:type="gramEnd"/>
            <w:r w:rsidR="005A52CE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hIPS &amp; bACK</w:t>
            </w:r>
          </w:p>
          <w:p w14:paraId="2E220483" w14:textId="19044C9C" w:rsidR="00646322" w:rsidRPr="008F4B82" w:rsidRDefault="007177A3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>5:</w:t>
            </w:r>
            <w:r w:rsidR="005614AE" w:rsidRPr="008F4B82">
              <w:rPr>
                <w:b w:val="0"/>
                <w:bCs/>
                <w:color w:val="auto"/>
                <w:sz w:val="22"/>
                <w:szCs w:val="22"/>
              </w:rPr>
              <w:t>30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6:</w:t>
            </w:r>
            <w:r w:rsidR="005614AE" w:rsidRPr="008F4B82">
              <w:rPr>
                <w:b w:val="0"/>
                <w:bCs/>
                <w:color w:val="auto"/>
                <w:sz w:val="22"/>
                <w:szCs w:val="22"/>
              </w:rPr>
              <w:t>30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="005614AE" w:rsidRPr="008F4B82">
              <w:rPr>
                <w:b w:val="0"/>
                <w:bCs/>
                <w:color w:val="auto"/>
                <w:sz w:val="22"/>
                <w:szCs w:val="22"/>
              </w:rPr>
              <w:t>vinyasa</w:t>
            </w:r>
            <w:proofErr w:type="gramEnd"/>
            <w:r w:rsidR="00FF09E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ii</w:t>
            </w:r>
          </w:p>
          <w:p w14:paraId="6A13E490" w14:textId="742D3ED8" w:rsidR="00646322" w:rsidRPr="008F4B82" w:rsidRDefault="006655C9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7:00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8:15</w:t>
            </w:r>
            <w:r w:rsidR="0064632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 warm</w:t>
            </w:r>
            <w:proofErr w:type="gramEnd"/>
            <w:r w:rsidR="0064632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824744" w:rsidRPr="008F4B82">
              <w:rPr>
                <w:b w:val="0"/>
                <w:bCs/>
                <w:color w:val="auto"/>
                <w:sz w:val="22"/>
                <w:szCs w:val="22"/>
              </w:rPr>
              <w:t>flow fusion</w:t>
            </w:r>
          </w:p>
          <w:p w14:paraId="18345363" w14:textId="3BD27728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16"/>
                <w:szCs w:val="16"/>
              </w:rPr>
            </w:pPr>
          </w:p>
          <w:p w14:paraId="2A6FC619" w14:textId="53263836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  <w:u w:val="single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  <w:u w:val="single"/>
              </w:rPr>
              <w:t>wednesday</w:t>
            </w:r>
          </w:p>
          <w:p w14:paraId="1D0F6B5A" w14:textId="7FF87592" w:rsidR="00646322" w:rsidRPr="008F4B82" w:rsidRDefault="008C6E1E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9:00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10:15</w:t>
            </w:r>
            <w:r w:rsidR="009D1F36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 slow</w:t>
            </w:r>
            <w:proofErr w:type="gramEnd"/>
            <w:r w:rsidR="009D1F36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flow</w:t>
            </w:r>
          </w:p>
          <w:p w14:paraId="73960CFF" w14:textId="2C905DCD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10:30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11:45  </w:t>
            </w:r>
            <w:r w:rsidR="00B9050B">
              <w:rPr>
                <w:b w:val="0"/>
                <w:bCs/>
                <w:color w:val="auto"/>
                <w:sz w:val="22"/>
                <w:szCs w:val="22"/>
              </w:rPr>
              <w:t>deep</w:t>
            </w:r>
            <w:proofErr w:type="gramEnd"/>
            <w:r w:rsidR="00B9050B">
              <w:rPr>
                <w:b w:val="0"/>
                <w:bCs/>
                <w:color w:val="auto"/>
                <w:sz w:val="22"/>
                <w:szCs w:val="22"/>
              </w:rPr>
              <w:t xml:space="preserve"> stretch – yin yoga</w:t>
            </w:r>
          </w:p>
          <w:p w14:paraId="5E7D8068" w14:textId="012DC0DD" w:rsidR="00646322" w:rsidRPr="008F4B82" w:rsidRDefault="00B52F99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>5:45</w:t>
            </w:r>
            <w:r w:rsidR="009D1F36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– </w:t>
            </w:r>
            <w:proofErr w:type="gramStart"/>
            <w:r w:rsidR="009D1F36" w:rsidRPr="008F4B82">
              <w:rPr>
                <w:b w:val="0"/>
                <w:bCs/>
                <w:color w:val="auto"/>
                <w:sz w:val="22"/>
                <w:szCs w:val="22"/>
              </w:rPr>
              <w:t>7:00</w:t>
            </w:r>
            <w:r w:rsidR="0064632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="005E6183" w:rsidRPr="008F4B82">
              <w:rPr>
                <w:b w:val="0"/>
                <w:bCs/>
                <w:color w:val="auto"/>
                <w:sz w:val="22"/>
                <w:szCs w:val="22"/>
              </w:rPr>
              <w:t>Restorat</w:t>
            </w:r>
            <w:r w:rsidR="00F47B33" w:rsidRPr="008F4B82">
              <w:rPr>
                <w:b w:val="0"/>
                <w:bCs/>
                <w:color w:val="auto"/>
                <w:sz w:val="22"/>
                <w:szCs w:val="22"/>
              </w:rPr>
              <w:t>ive</w:t>
            </w:r>
            <w:proofErr w:type="gramEnd"/>
            <w:r w:rsidR="00F47B33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&amp; yin blend</w:t>
            </w:r>
          </w:p>
          <w:p w14:paraId="0FB3F3AB" w14:textId="62A5D2B1" w:rsidR="00646322" w:rsidRPr="008F4B82" w:rsidRDefault="009D1F36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7:15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8:30</w:t>
            </w:r>
            <w:r w:rsidR="0064632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 candlelit</w:t>
            </w:r>
            <w:proofErr w:type="gramEnd"/>
            <w:r w:rsidR="0064632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relief &amp; restorative</w:t>
            </w:r>
          </w:p>
          <w:p w14:paraId="0597B174" w14:textId="7DF7364F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16"/>
                <w:szCs w:val="16"/>
                <w:u w:val="single"/>
              </w:rPr>
            </w:pPr>
          </w:p>
          <w:p w14:paraId="277F69D0" w14:textId="5B8EF858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  <w:u w:val="single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  <w:u w:val="single"/>
              </w:rPr>
              <w:t>thursday</w:t>
            </w:r>
          </w:p>
          <w:p w14:paraId="5E0B0CA7" w14:textId="196B9504" w:rsidR="00646322" w:rsidRPr="008F4B82" w:rsidRDefault="00D4364B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9:00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10:15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>hAPPY</w:t>
            </w:r>
            <w:proofErr w:type="gramEnd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HIPS &amp; BACK</w:t>
            </w:r>
            <w:r w:rsidR="009011AC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                                        </w:t>
            </w:r>
          </w:p>
          <w:p w14:paraId="055C61B5" w14:textId="75470F29" w:rsidR="00132C98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>1</w:t>
            </w:r>
            <w:r w:rsidR="00D82170" w:rsidRPr="008F4B82">
              <w:rPr>
                <w:b w:val="0"/>
                <w:bCs/>
                <w:color w:val="auto"/>
                <w:sz w:val="22"/>
                <w:szCs w:val="22"/>
              </w:rPr>
              <w:t xml:space="preserve">0:30 – </w:t>
            </w:r>
            <w:proofErr w:type="gramStart"/>
            <w:r w:rsidR="00D82170" w:rsidRPr="008F4B82">
              <w:rPr>
                <w:b w:val="0"/>
                <w:bCs/>
                <w:color w:val="auto"/>
                <w:sz w:val="22"/>
                <w:szCs w:val="22"/>
              </w:rPr>
              <w:t>11:</w:t>
            </w:r>
            <w:r w:rsidR="0056658C" w:rsidRPr="008F4B82">
              <w:rPr>
                <w:b w:val="0"/>
                <w:bCs/>
                <w:color w:val="auto"/>
                <w:sz w:val="22"/>
                <w:szCs w:val="22"/>
              </w:rPr>
              <w:t xml:space="preserve">45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56658C" w:rsidRPr="008F4B82">
              <w:rPr>
                <w:b w:val="0"/>
                <w:bCs/>
                <w:color w:val="auto"/>
                <w:sz w:val="22"/>
                <w:szCs w:val="22"/>
              </w:rPr>
              <w:t>gentle</w:t>
            </w:r>
            <w:proofErr w:type="gramEnd"/>
          </w:p>
          <w:p w14:paraId="0F12271E" w14:textId="49F17523" w:rsidR="00646322" w:rsidRPr="008F4B82" w:rsidRDefault="00582FE3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>5:</w:t>
            </w:r>
            <w:r w:rsidR="00A12297" w:rsidRPr="008F4B82">
              <w:rPr>
                <w:b w:val="0"/>
                <w:bCs/>
                <w:color w:val="auto"/>
                <w:sz w:val="22"/>
                <w:szCs w:val="22"/>
              </w:rPr>
              <w:t>30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6:45 </w:t>
            </w:r>
            <w:r w:rsidR="00965F9D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gentle</w:t>
            </w:r>
            <w:proofErr w:type="gramEnd"/>
          </w:p>
          <w:p w14:paraId="0C23DB19" w14:textId="3A2E8816" w:rsidR="00F466C6" w:rsidRPr="008F4B82" w:rsidRDefault="00DC0385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7:00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8:15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AF07AC" w:rsidRPr="008F4B82">
              <w:rPr>
                <w:b w:val="0"/>
                <w:bCs/>
                <w:color w:val="auto"/>
                <w:sz w:val="22"/>
                <w:szCs w:val="22"/>
              </w:rPr>
              <w:t>Weightless</w:t>
            </w:r>
            <w:proofErr w:type="gramEnd"/>
            <w:r w:rsidR="00AF07AC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yoga (</w:t>
            </w:r>
            <w:r w:rsidR="0040565F" w:rsidRPr="008F4B82">
              <w:rPr>
                <w:b w:val="0"/>
                <w:bCs/>
                <w:color w:val="auto"/>
                <w:sz w:val="22"/>
                <w:szCs w:val="22"/>
              </w:rPr>
              <w:t>yoga trapeze)</w:t>
            </w:r>
            <w:r w:rsidR="00ED092E">
              <w:rPr>
                <w:b w:val="0"/>
                <w:bCs/>
                <w:color w:val="auto"/>
                <w:sz w:val="22"/>
                <w:szCs w:val="22"/>
              </w:rPr>
              <w:t xml:space="preserve"> *limit </w:t>
            </w:r>
            <w:r w:rsidR="00D24B0F">
              <w:rPr>
                <w:b w:val="0"/>
                <w:bCs/>
                <w:color w:val="auto"/>
                <w:sz w:val="22"/>
                <w:szCs w:val="22"/>
              </w:rPr>
              <w:t>5</w:t>
            </w:r>
          </w:p>
          <w:p w14:paraId="53421881" w14:textId="016D2BF4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16"/>
                <w:szCs w:val="16"/>
              </w:rPr>
            </w:pPr>
          </w:p>
          <w:p w14:paraId="29B2DEFD" w14:textId="4CDE809A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  <w:u w:val="single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  <w:u w:val="single"/>
              </w:rPr>
              <w:t>friday</w:t>
            </w:r>
          </w:p>
          <w:p w14:paraId="4E214662" w14:textId="58263E3B" w:rsidR="00447E91" w:rsidRPr="008F4B82" w:rsidRDefault="00447E91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9:30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10:45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2165CC" w:rsidRPr="008F4B82">
              <w:rPr>
                <w:b w:val="0"/>
                <w:bCs/>
                <w:color w:val="auto"/>
                <w:sz w:val="22"/>
                <w:szCs w:val="22"/>
              </w:rPr>
              <w:t>TGIF</w:t>
            </w:r>
            <w:proofErr w:type="gramEnd"/>
            <w:r w:rsidR="002165CC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Yoga</w:t>
            </w:r>
          </w:p>
          <w:p w14:paraId="6D95F976" w14:textId="3DE05381" w:rsidR="00646322" w:rsidRPr="008F4B82" w:rsidRDefault="60795284" w:rsidP="60795284">
            <w:pPr>
              <w:pStyle w:val="Subtitle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60795284">
              <w:rPr>
                <w:b w:val="0"/>
                <w:color w:val="auto"/>
                <w:sz w:val="22"/>
                <w:szCs w:val="22"/>
              </w:rPr>
              <w:t xml:space="preserve">11:00 – </w:t>
            </w:r>
            <w:proofErr w:type="gramStart"/>
            <w:r w:rsidRPr="60795284">
              <w:rPr>
                <w:b w:val="0"/>
                <w:color w:val="auto"/>
                <w:sz w:val="22"/>
                <w:szCs w:val="22"/>
              </w:rPr>
              <w:t>12:15  MORE</w:t>
            </w:r>
            <w:proofErr w:type="gramEnd"/>
            <w:r w:rsidRPr="60795284">
              <w:rPr>
                <w:b w:val="0"/>
                <w:color w:val="auto"/>
                <w:sz w:val="22"/>
                <w:szCs w:val="22"/>
              </w:rPr>
              <w:t xml:space="preserve"> CORE</w:t>
            </w:r>
          </w:p>
          <w:p w14:paraId="2D90183B" w14:textId="45F991E0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12:30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1:45  gentle</w:t>
            </w:r>
            <w:proofErr w:type="gramEnd"/>
          </w:p>
          <w:p w14:paraId="170C290D" w14:textId="0FE5B70E" w:rsidR="009B559B" w:rsidRPr="004A68BB" w:rsidRDefault="00D27920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>5</w:t>
            </w:r>
            <w:r w:rsidR="00D140A0" w:rsidRPr="008F4B82">
              <w:rPr>
                <w:b w:val="0"/>
                <w:bCs/>
                <w:color w:val="auto"/>
                <w:sz w:val="22"/>
                <w:szCs w:val="22"/>
              </w:rPr>
              <w:t>: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>0</w:t>
            </w:r>
            <w:r w:rsidR="00D140A0" w:rsidRPr="008F4B82">
              <w:rPr>
                <w:b w:val="0"/>
                <w:bCs/>
                <w:color w:val="auto"/>
                <w:sz w:val="22"/>
                <w:szCs w:val="22"/>
              </w:rPr>
              <w:t xml:space="preserve">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6</w:t>
            </w:r>
            <w:r w:rsidR="00D140A0" w:rsidRPr="008F4B82">
              <w:rPr>
                <w:b w:val="0"/>
                <w:bCs/>
                <w:color w:val="auto"/>
                <w:sz w:val="22"/>
                <w:szCs w:val="22"/>
              </w:rPr>
              <w:t>: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>1</w:t>
            </w:r>
            <w:r w:rsidR="00D140A0" w:rsidRPr="008F4B82">
              <w:rPr>
                <w:b w:val="0"/>
                <w:bCs/>
                <w:color w:val="auto"/>
                <w:sz w:val="22"/>
                <w:szCs w:val="22"/>
              </w:rPr>
              <w:t xml:space="preserve">5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D140A0" w:rsidRPr="004A68BB">
              <w:rPr>
                <w:b w:val="0"/>
                <w:bCs/>
                <w:strike/>
                <w:color w:val="auto"/>
                <w:sz w:val="22"/>
                <w:szCs w:val="22"/>
              </w:rPr>
              <w:t>Prenatal</w:t>
            </w:r>
            <w:proofErr w:type="gramEnd"/>
            <w:r w:rsidR="00D140A0" w:rsidRPr="004A68BB">
              <w:rPr>
                <w:b w:val="0"/>
                <w:bCs/>
                <w:strike/>
                <w:color w:val="auto"/>
                <w:sz w:val="22"/>
                <w:szCs w:val="22"/>
              </w:rPr>
              <w:t xml:space="preserve"> yoga</w:t>
            </w:r>
            <w:r w:rsidR="004A68BB">
              <w:rPr>
                <w:b w:val="0"/>
                <w:bCs/>
                <w:color w:val="auto"/>
                <w:sz w:val="22"/>
                <w:szCs w:val="22"/>
              </w:rPr>
              <w:t xml:space="preserve"> temporarily </w:t>
            </w:r>
            <w:r w:rsidR="00DC64F9">
              <w:rPr>
                <w:b w:val="0"/>
                <w:bCs/>
                <w:color w:val="auto"/>
                <w:sz w:val="22"/>
                <w:szCs w:val="22"/>
              </w:rPr>
              <w:t>SUSPENDED</w:t>
            </w:r>
          </w:p>
          <w:p w14:paraId="4DF9491D" w14:textId="1C96F5DB" w:rsidR="00103BCA" w:rsidRPr="008F4B82" w:rsidRDefault="00103BCA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6:30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7:30  yogajuana</w:t>
            </w:r>
            <w:proofErr w:type="gramEnd"/>
            <w:r w:rsidR="00640A36">
              <w:rPr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="00520B1C">
              <w:rPr>
                <w:b w:val="0"/>
                <w:bCs/>
                <w:noProof/>
                <w:color w:val="auto"/>
                <w:sz w:val="22"/>
                <w:szCs w:val="22"/>
              </w:rPr>
              <w:t xml:space="preserve">                                        </w:t>
            </w:r>
          </w:p>
          <w:p w14:paraId="0BFE6CB9" w14:textId="2C0DBCE1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16"/>
                <w:szCs w:val="16"/>
              </w:rPr>
            </w:pPr>
          </w:p>
          <w:p w14:paraId="3A9DAE27" w14:textId="4A6FA478" w:rsidR="00646322" w:rsidRPr="008F4B82" w:rsidRDefault="00646322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  <w:u w:val="single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  <w:u w:val="single"/>
              </w:rPr>
              <w:t>saturday</w:t>
            </w:r>
          </w:p>
          <w:p w14:paraId="4E2EE9CE" w14:textId="65916DB6" w:rsidR="00646322" w:rsidRPr="008F4B82" w:rsidRDefault="00E0025C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>8:30</w:t>
            </w:r>
            <w:r w:rsidR="0064632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9:30</w:t>
            </w:r>
            <w:r w:rsidR="0064632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="00D4364B" w:rsidRPr="008F4B82">
              <w:rPr>
                <w:b w:val="0"/>
                <w:bCs/>
                <w:color w:val="auto"/>
                <w:sz w:val="22"/>
                <w:szCs w:val="22"/>
              </w:rPr>
              <w:t>HOT</w:t>
            </w:r>
            <w:proofErr w:type="gramEnd"/>
            <w:r w:rsidR="00D4364B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933FCD" w:rsidRPr="008F4B82">
              <w:rPr>
                <w:b w:val="0"/>
                <w:bCs/>
                <w:color w:val="auto"/>
                <w:sz w:val="22"/>
                <w:szCs w:val="22"/>
              </w:rPr>
              <w:t>YOGA</w:t>
            </w:r>
          </w:p>
          <w:p w14:paraId="735715F5" w14:textId="22F55670" w:rsidR="00E0025C" w:rsidRPr="008F4B82" w:rsidRDefault="00E0025C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10:00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11:00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8E6CC5" w:rsidRPr="008F4B82">
              <w:rPr>
                <w:b w:val="0"/>
                <w:bCs/>
                <w:color w:val="auto"/>
                <w:sz w:val="22"/>
                <w:szCs w:val="22"/>
              </w:rPr>
              <w:t>deep</w:t>
            </w:r>
            <w:proofErr w:type="gramEnd"/>
            <w:r w:rsidR="008E6CC5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stretch – yin yoga</w:t>
            </w:r>
          </w:p>
          <w:p w14:paraId="540A1DD2" w14:textId="0BE794DC" w:rsidR="009310D0" w:rsidRPr="008F4B82" w:rsidRDefault="46306140" w:rsidP="46306140">
            <w:pPr>
              <w:pStyle w:val="Subtitle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46306140">
              <w:rPr>
                <w:b w:val="0"/>
                <w:color w:val="auto"/>
                <w:sz w:val="22"/>
                <w:szCs w:val="22"/>
              </w:rPr>
              <w:t xml:space="preserve">11:15 – </w:t>
            </w:r>
            <w:proofErr w:type="gramStart"/>
            <w:r w:rsidRPr="46306140">
              <w:rPr>
                <w:b w:val="0"/>
                <w:color w:val="auto"/>
                <w:sz w:val="22"/>
                <w:szCs w:val="22"/>
              </w:rPr>
              <w:t xml:space="preserve">12:45  </w:t>
            </w:r>
            <w:r w:rsidR="007A0805">
              <w:rPr>
                <w:b w:val="0"/>
                <w:color w:val="auto"/>
                <w:sz w:val="22"/>
                <w:szCs w:val="22"/>
              </w:rPr>
              <w:t>stretch</w:t>
            </w:r>
            <w:proofErr w:type="gramEnd"/>
            <w:r w:rsidR="008751E6">
              <w:rPr>
                <w:b w:val="0"/>
                <w:color w:val="auto"/>
                <w:sz w:val="22"/>
                <w:szCs w:val="22"/>
              </w:rPr>
              <w:t xml:space="preserve"> &amp; strength for every body &amp; mind</w:t>
            </w:r>
            <w:r w:rsidR="009310D0">
              <w:br/>
            </w:r>
          </w:p>
          <w:p w14:paraId="682754BF" w14:textId="77777777" w:rsidR="00C02FE0" w:rsidRPr="008F4B82" w:rsidRDefault="009310D0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  <w:u w:val="single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  <w:u w:val="single"/>
              </w:rPr>
              <w:t>sunday</w:t>
            </w:r>
          </w:p>
          <w:p w14:paraId="105C0703" w14:textId="248C364B" w:rsidR="00C02FE0" w:rsidRPr="008F4B82" w:rsidRDefault="00D04BD5" w:rsidP="00323646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10:00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11:15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>WARM</w:t>
            </w:r>
            <w:proofErr w:type="gramEnd"/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FLOW FUSION</w:t>
            </w:r>
          </w:p>
          <w:p w14:paraId="784C0F57" w14:textId="20E8C045" w:rsidR="00F635D4" w:rsidRPr="008F4B82" w:rsidRDefault="00D56FFC" w:rsidP="00F635D4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12:00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1:</w:t>
            </w:r>
            <w:r w:rsidR="00E55ABA" w:rsidRPr="008F4B82">
              <w:rPr>
                <w:b w:val="0"/>
                <w:bCs/>
                <w:color w:val="auto"/>
                <w:sz w:val="22"/>
                <w:szCs w:val="22"/>
              </w:rPr>
              <w:t>15</w:t>
            </w:r>
            <w:r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811F1E" w:rsidRPr="008F4B82">
              <w:rPr>
                <w:b w:val="0"/>
                <w:bCs/>
                <w:color w:val="auto"/>
                <w:sz w:val="22"/>
                <w:szCs w:val="22"/>
              </w:rPr>
              <w:t>deep</w:t>
            </w:r>
            <w:proofErr w:type="gramEnd"/>
            <w:r w:rsidR="00811F1E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stretch – yin yoga</w:t>
            </w:r>
          </w:p>
          <w:p w14:paraId="5AFB411F" w14:textId="7CB9EAD9" w:rsidR="00A67A22" w:rsidRPr="008F4B82" w:rsidRDefault="00934065" w:rsidP="00F635D4">
            <w:pPr>
              <w:pStyle w:val="Subtitle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8F4B82">
              <w:rPr>
                <w:b w:val="0"/>
                <w:bCs/>
                <w:color w:val="auto"/>
                <w:sz w:val="22"/>
                <w:szCs w:val="22"/>
              </w:rPr>
              <w:t>6</w:t>
            </w:r>
            <w:r w:rsidR="00EE758A" w:rsidRPr="008F4B82">
              <w:rPr>
                <w:b w:val="0"/>
                <w:bCs/>
                <w:color w:val="auto"/>
                <w:sz w:val="22"/>
                <w:szCs w:val="22"/>
              </w:rPr>
              <w:t>:00</w:t>
            </w:r>
            <w:r w:rsidR="009310D0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– </w:t>
            </w:r>
            <w:proofErr w:type="gramStart"/>
            <w:r w:rsidRPr="008F4B82">
              <w:rPr>
                <w:b w:val="0"/>
                <w:bCs/>
                <w:color w:val="auto"/>
                <w:sz w:val="22"/>
                <w:szCs w:val="22"/>
              </w:rPr>
              <w:t>7</w:t>
            </w:r>
            <w:r w:rsidR="009310D0" w:rsidRPr="008F4B82">
              <w:rPr>
                <w:b w:val="0"/>
                <w:bCs/>
                <w:color w:val="auto"/>
                <w:sz w:val="22"/>
                <w:szCs w:val="22"/>
              </w:rPr>
              <w:t xml:space="preserve">:15 </w:t>
            </w:r>
            <w:r w:rsidR="00021D99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791152" w:rsidRPr="008F4B82">
              <w:rPr>
                <w:b w:val="0"/>
                <w:bCs/>
                <w:color w:val="auto"/>
                <w:sz w:val="22"/>
                <w:szCs w:val="22"/>
              </w:rPr>
              <w:t>candlelit</w:t>
            </w:r>
            <w:proofErr w:type="gramEnd"/>
            <w:r w:rsidR="00791152" w:rsidRPr="008F4B82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9310D0" w:rsidRPr="008F4B82">
              <w:rPr>
                <w:b w:val="0"/>
                <w:bCs/>
                <w:color w:val="auto"/>
                <w:sz w:val="22"/>
                <w:szCs w:val="22"/>
              </w:rPr>
              <w:t>relief &amp; resorativ</w:t>
            </w:r>
            <w:r w:rsidR="00B455C4" w:rsidRPr="008F4B82">
              <w:rPr>
                <w:b w:val="0"/>
                <w:bCs/>
                <w:color w:val="auto"/>
                <w:sz w:val="22"/>
                <w:szCs w:val="22"/>
              </w:rPr>
              <w:t>e</w:t>
            </w:r>
          </w:p>
          <w:p w14:paraId="1C62E681" w14:textId="03737DBF" w:rsidR="00B0246E" w:rsidRPr="00784194" w:rsidRDefault="00B0246E" w:rsidP="00027439">
            <w:pPr>
              <w:pStyle w:val="Subtitle"/>
              <w:outlineLvl w:val="0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1B3"/>
          </w:tcPr>
          <w:p w14:paraId="73DD30D4" w14:textId="45F7B842" w:rsidR="60795284" w:rsidRPr="00DC64F9" w:rsidRDefault="00DC64F9" w:rsidP="60795284">
            <w:pPr>
              <w:pStyle w:val="Heading2"/>
              <w:spacing w:after="0"/>
              <w:rPr>
                <w:color w:val="auto"/>
                <w:sz w:val="52"/>
                <w:szCs w:val="52"/>
                <w:u w:val="single"/>
              </w:rPr>
            </w:pPr>
            <w:r w:rsidRPr="00DC64F9">
              <w:rPr>
                <w:color w:val="auto"/>
                <w:sz w:val="52"/>
                <w:szCs w:val="52"/>
                <w:u w:val="single"/>
              </w:rPr>
              <w:lastRenderedPageBreak/>
              <w:t>SPECIAL CLASSES</w:t>
            </w:r>
          </w:p>
          <w:p w14:paraId="24077192" w14:textId="788AB693" w:rsidR="60795284" w:rsidRDefault="60795284" w:rsidP="60795284">
            <w:pPr>
              <w:pStyle w:val="ContactInfo"/>
              <w:jc w:val="left"/>
              <w:outlineLvl w:val="0"/>
              <w:rPr>
                <w:rFonts w:ascii="Helvetica Neue" w:eastAsia="Helvetica Neue" w:hAnsi="Helvetica Neue" w:cs="Helvetica Neue"/>
                <w:color w:val="003F87"/>
                <w:sz w:val="33"/>
                <w:szCs w:val="33"/>
                <w:u w:val="single"/>
              </w:rPr>
            </w:pPr>
          </w:p>
          <w:p w14:paraId="73A01D8E" w14:textId="0C90CAB7" w:rsidR="005F1CED" w:rsidRPr="00CC755B" w:rsidRDefault="0041428D" w:rsidP="00C20347">
            <w:pPr>
              <w:pStyle w:val="ContactInf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32"/>
                <w:szCs w:val="32"/>
              </w:rPr>
            </w:pPr>
            <w:hyperlink r:id="rId9">
              <w:r w:rsidR="60795284" w:rsidRPr="00CC755B">
                <w:rPr>
                  <w:rStyle w:val="Hyperlink"/>
                  <w:rFonts w:ascii="Times New Roman" w:eastAsia="Helvetica Neue" w:hAnsi="Times New Roman" w:cs="Times New Roman"/>
                  <w:b/>
                  <w:bCs/>
                  <w:color w:val="auto"/>
                  <w:sz w:val="32"/>
                  <w:szCs w:val="32"/>
                </w:rPr>
                <w:t xml:space="preserve">Wild Women Circle - New Moon in Cancer - </w:t>
              </w:r>
              <w:r w:rsidR="00A970B4" w:rsidRPr="00CC755B">
                <w:rPr>
                  <w:rStyle w:val="Hyperlink"/>
                  <w:rFonts w:ascii="Times New Roman" w:eastAsia="Helvetica Neue" w:hAnsi="Times New Roman" w:cs="Times New Roman"/>
                  <w:b/>
                  <w:bCs/>
                  <w:color w:val="auto"/>
                  <w:sz w:val="32"/>
                  <w:szCs w:val="32"/>
                </w:rPr>
                <w:t>Rise</w:t>
              </w:r>
              <w:r w:rsidR="60795284" w:rsidRPr="00CC755B">
                <w:rPr>
                  <w:rStyle w:val="Hyperlink"/>
                  <w:rFonts w:ascii="Times New Roman" w:eastAsia="Helvetica Neue" w:hAnsi="Times New Roman" w:cs="Times New Roman"/>
                  <w:b/>
                  <w:bCs/>
                  <w:color w:val="auto"/>
                  <w:sz w:val="32"/>
                  <w:szCs w:val="32"/>
                </w:rPr>
                <w:t xml:space="preserve"> </w:t>
              </w:r>
              <w:r w:rsidR="00A970B4" w:rsidRPr="00CC755B">
                <w:rPr>
                  <w:rStyle w:val="Hyperlink"/>
                  <w:rFonts w:ascii="Times New Roman" w:eastAsia="Helvetica Neue" w:hAnsi="Times New Roman" w:cs="Times New Roman"/>
                  <w:b/>
                  <w:bCs/>
                  <w:color w:val="auto"/>
                  <w:sz w:val="32"/>
                  <w:szCs w:val="32"/>
                </w:rPr>
                <w:t>in</w:t>
              </w:r>
              <w:r w:rsidR="60795284" w:rsidRPr="00CC755B">
                <w:rPr>
                  <w:rStyle w:val="Hyperlink"/>
                  <w:rFonts w:ascii="Times New Roman" w:eastAsia="Helvetica Neue" w:hAnsi="Times New Roman" w:cs="Times New Roman"/>
                  <w:b/>
                  <w:bCs/>
                  <w:color w:val="auto"/>
                  <w:sz w:val="32"/>
                  <w:szCs w:val="32"/>
                </w:rPr>
                <w:t xml:space="preserve"> </w:t>
              </w:r>
              <w:r w:rsidR="00F326A6" w:rsidRPr="00CC755B">
                <w:rPr>
                  <w:rStyle w:val="Hyperlink"/>
                  <w:rFonts w:ascii="Times New Roman" w:eastAsia="Helvetica Neue" w:hAnsi="Times New Roman" w:cs="Times New Roman"/>
                  <w:b/>
                  <w:bCs/>
                  <w:color w:val="auto"/>
                  <w:sz w:val="32"/>
                  <w:szCs w:val="32"/>
                </w:rPr>
                <w:t>Love</w:t>
              </w:r>
            </w:hyperlink>
            <w:r w:rsidR="60795284" w:rsidRPr="00CC755B">
              <w:rPr>
                <w:rFonts w:ascii="Times New Roman" w:eastAsia="Helvetica Neue" w:hAnsi="Times New Roman" w:cs="Times New Roman"/>
                <w:b/>
                <w:bCs/>
                <w:color w:val="auto"/>
                <w:sz w:val="32"/>
                <w:szCs w:val="32"/>
              </w:rPr>
              <w:t xml:space="preserve"> with </w:t>
            </w:r>
            <w:hyperlink r:id="rId10">
              <w:r w:rsidR="60795284" w:rsidRPr="00CC755B">
                <w:rPr>
                  <w:rStyle w:val="Hyperlink"/>
                  <w:rFonts w:ascii="Times New Roman" w:eastAsia="Helvetica Neue" w:hAnsi="Times New Roman" w:cs="Times New Roman"/>
                  <w:b/>
                  <w:bCs/>
                  <w:color w:val="auto"/>
                  <w:sz w:val="32"/>
                  <w:szCs w:val="32"/>
                </w:rPr>
                <w:t>Holly</w:t>
              </w:r>
            </w:hyperlink>
          </w:p>
          <w:p w14:paraId="35F7CEDC" w14:textId="2D2A8F03" w:rsidR="005F1CED" w:rsidRDefault="005F1CED" w:rsidP="607952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BD191" wp14:editId="1CE8CD85">
                  <wp:extent cx="1905000" cy="1409700"/>
                  <wp:effectExtent l="0" t="0" r="0" b="0"/>
                  <wp:docPr id="640066931" name="Picture 640066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D360A" w14:textId="77777777" w:rsidR="00C20347" w:rsidRPr="0054605E" w:rsidRDefault="00C20347" w:rsidP="60795284">
            <w:pPr>
              <w:jc w:val="center"/>
            </w:pPr>
          </w:p>
          <w:p w14:paraId="5416877A" w14:textId="37A881E2" w:rsidR="005F1CED" w:rsidRPr="00DC64F9" w:rsidRDefault="60795284" w:rsidP="00C2034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F9">
              <w:rPr>
                <w:rFonts w:ascii="Times New Roman" w:eastAsia="Helvetica Neue" w:hAnsi="Times New Roman" w:cs="Times New Roman"/>
                <w:color w:val="232329"/>
                <w:sz w:val="28"/>
                <w:szCs w:val="28"/>
              </w:rPr>
              <w:t>When: Saturday, Ju</w:t>
            </w:r>
            <w:r w:rsidR="005263CA" w:rsidRPr="00DC64F9">
              <w:rPr>
                <w:rFonts w:ascii="Times New Roman" w:eastAsia="Helvetica Neue" w:hAnsi="Times New Roman" w:cs="Times New Roman"/>
                <w:color w:val="232329"/>
                <w:sz w:val="28"/>
                <w:szCs w:val="28"/>
              </w:rPr>
              <w:t>ly18</w:t>
            </w:r>
            <w:r w:rsidRPr="00DC64F9">
              <w:rPr>
                <w:rFonts w:ascii="Times New Roman" w:eastAsia="Helvetica Neue" w:hAnsi="Times New Roman" w:cs="Times New Roman"/>
                <w:color w:val="232329"/>
                <w:sz w:val="28"/>
                <w:szCs w:val="28"/>
              </w:rPr>
              <w:t>th</w:t>
            </w:r>
            <w:r w:rsidR="005F1CED" w:rsidRPr="00DC64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4F9">
              <w:rPr>
                <w:rFonts w:ascii="Times New Roman" w:eastAsia="Helvetica Neue" w:hAnsi="Times New Roman" w:cs="Times New Roman"/>
                <w:color w:val="232329"/>
                <w:sz w:val="28"/>
                <w:szCs w:val="28"/>
              </w:rPr>
              <w:t>Time: 2:00 - 5:00 pm</w:t>
            </w:r>
          </w:p>
          <w:p w14:paraId="3EE2686D" w14:textId="52BCB9A3" w:rsidR="005F1CED" w:rsidRPr="00DC64F9" w:rsidRDefault="60795284" w:rsidP="00C2034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F9">
              <w:rPr>
                <w:rFonts w:ascii="Times New Roman" w:eastAsia="Helvetica Neue" w:hAnsi="Times New Roman" w:cs="Times New Roman"/>
                <w:color w:val="232329"/>
                <w:sz w:val="28"/>
                <w:szCs w:val="28"/>
              </w:rPr>
              <w:t>Cost: $40 early bird; or $45 within the week of circle.</w:t>
            </w:r>
          </w:p>
          <w:p w14:paraId="68D67CEC" w14:textId="063AC08F" w:rsidR="005F1CED" w:rsidRPr="00DC64F9" w:rsidRDefault="60795284" w:rsidP="00C2034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F9">
              <w:rPr>
                <w:rFonts w:ascii="Times New Roman" w:eastAsia="Helvetica Neue" w:hAnsi="Times New Roman" w:cs="Times New Roman"/>
                <w:color w:val="232329"/>
                <w:sz w:val="28"/>
                <w:szCs w:val="28"/>
              </w:rPr>
              <w:t>*Food provided</w:t>
            </w:r>
          </w:p>
          <w:p w14:paraId="67FF9809" w14:textId="30D30DF6" w:rsidR="005F1CED" w:rsidRPr="0054605E" w:rsidRDefault="005F1CED" w:rsidP="60795284">
            <w:pPr>
              <w:pStyle w:val="ContactInfo"/>
              <w:jc w:val="left"/>
              <w:outlineLvl w:val="0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</w:p>
          <w:p w14:paraId="15B8FCC6" w14:textId="7464AC17" w:rsidR="006223ED" w:rsidRPr="00DC64F9" w:rsidRDefault="00486F02" w:rsidP="60795284">
            <w:pPr>
              <w:pStyle w:val="ContactInfo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FA4D86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u w:val="single"/>
              </w:rPr>
              <w:t>Lakeside Yoga with Kim</w:t>
            </w:r>
            <w:r>
              <w:rPr>
                <w:b/>
                <w:bCs/>
                <w:color w:val="auto"/>
                <w:sz w:val="32"/>
                <w:szCs w:val="32"/>
              </w:rPr>
              <w:br/>
            </w:r>
            <w:r w:rsidRPr="00DC64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When: </w:t>
            </w:r>
            <w:r w:rsidR="00CC7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Sunday, </w:t>
            </w:r>
            <w:r w:rsidRPr="00DC64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July 12</w:t>
            </w:r>
            <w:r w:rsidRPr="00DC64F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th</w:t>
            </w:r>
            <w:r w:rsidRPr="00DC64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Time: </w:t>
            </w:r>
            <w:r w:rsidR="006223ED" w:rsidRPr="00DC64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8:30 – 9:30 am</w:t>
            </w:r>
          </w:p>
          <w:p w14:paraId="69ED0F0B" w14:textId="77777777" w:rsidR="006223ED" w:rsidRDefault="006223ED" w:rsidP="60795284">
            <w:pPr>
              <w:pStyle w:val="ContactInfo"/>
              <w:outlineLvl w:val="0"/>
              <w:rPr>
                <w:b/>
                <w:bCs/>
                <w:color w:val="auto"/>
                <w:sz w:val="32"/>
                <w:szCs w:val="32"/>
              </w:rPr>
            </w:pPr>
          </w:p>
          <w:p w14:paraId="3BF90090" w14:textId="2425E99B" w:rsidR="005F1CED" w:rsidRPr="0054605E" w:rsidRDefault="001F07C4" w:rsidP="60795284">
            <w:pPr>
              <w:pStyle w:val="ContactInfo"/>
              <w:outlineLvl w:val="0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FA4D86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u w:val="single"/>
              </w:rPr>
              <w:t xml:space="preserve">Sound Bath </w:t>
            </w:r>
            <w:r w:rsidR="00966C30" w:rsidRPr="00FA4D86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u w:val="single"/>
              </w:rPr>
              <w:t xml:space="preserve">Meditation </w:t>
            </w:r>
            <w:r w:rsidRPr="00FA4D86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u w:val="single"/>
              </w:rPr>
              <w:t>with Diane</w:t>
            </w:r>
            <w:r>
              <w:rPr>
                <w:b/>
                <w:bCs/>
                <w:color w:val="auto"/>
                <w:sz w:val="32"/>
                <w:szCs w:val="32"/>
              </w:rPr>
              <w:br/>
            </w:r>
            <w:r w:rsidRPr="00CC7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When: </w:t>
            </w:r>
            <w:r w:rsidR="00CC755B" w:rsidRPr="00CC7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Sunday, </w:t>
            </w:r>
            <w:r w:rsidR="00763CE7" w:rsidRPr="00CC7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July 19</w:t>
            </w:r>
            <w:r w:rsidR="00763CE7" w:rsidRPr="00CC755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th</w:t>
            </w:r>
            <w:r w:rsidR="00763CE7" w:rsidRPr="00CC7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Time: </w:t>
            </w:r>
            <w:r w:rsidR="006F095A" w:rsidRPr="00CC75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5:00 – 6:00 pm</w:t>
            </w:r>
            <w:r w:rsidR="00C730E3">
              <w:rPr>
                <w:b/>
                <w:bCs/>
                <w:i/>
                <w:iCs/>
                <w:color w:val="auto"/>
                <w:sz w:val="32"/>
                <w:szCs w:val="32"/>
              </w:rPr>
              <w:br/>
            </w:r>
            <w:r w:rsidR="00C730E3">
              <w:rPr>
                <w:b/>
                <w:bCs/>
                <w:i/>
                <w:iCs/>
                <w:color w:val="auto"/>
                <w:sz w:val="32"/>
                <w:szCs w:val="32"/>
              </w:rPr>
              <w:br/>
            </w:r>
            <w:r w:rsidR="00CC2DD9">
              <w:rPr>
                <w:b/>
                <w:bCs/>
                <w:i/>
                <w:iCs/>
                <w:noProof/>
                <w:color w:val="auto"/>
                <w:sz w:val="32"/>
                <w:szCs w:val="32"/>
              </w:rPr>
              <w:drawing>
                <wp:inline distT="0" distB="0" distL="0" distR="0" wp14:anchorId="788FFF3E" wp14:editId="06E7645E">
                  <wp:extent cx="1318172" cy="1625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H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72" cy="162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30E3">
              <w:rPr>
                <w:b/>
                <w:bCs/>
                <w:i/>
                <w:iCs/>
                <w:color w:val="auto"/>
                <w:sz w:val="32"/>
                <w:szCs w:val="32"/>
              </w:rPr>
              <w:br/>
              <w:t>“Yoga for Everybody”</w:t>
            </w:r>
          </w:p>
        </w:tc>
      </w:tr>
    </w:tbl>
    <w:p w14:paraId="68AA021D" w14:textId="77777777" w:rsidR="00831D12" w:rsidRPr="00831D12" w:rsidRDefault="00831D12" w:rsidP="00831D12"/>
    <w:p w14:paraId="5D2010CA" w14:textId="77777777" w:rsidR="00831D12" w:rsidRPr="00831D12" w:rsidRDefault="00831D12" w:rsidP="00831D12"/>
    <w:p w14:paraId="3230F1B2" w14:textId="77777777" w:rsidR="00831D12" w:rsidRPr="00831D12" w:rsidRDefault="00831D12" w:rsidP="00831D12"/>
    <w:p w14:paraId="1AB50B1D" w14:textId="77777777" w:rsidR="00831D12" w:rsidRPr="00831D12" w:rsidRDefault="00831D12" w:rsidP="00831D12"/>
    <w:p w14:paraId="00E34E6A" w14:textId="2AA91BB4" w:rsidR="00831D12" w:rsidRPr="00831D12" w:rsidRDefault="00831D12" w:rsidP="60795284"/>
    <w:p w14:paraId="2B43E8B0" w14:textId="77777777" w:rsidR="00831D12" w:rsidRPr="00831D12" w:rsidRDefault="00831D12" w:rsidP="00831D12"/>
    <w:p w14:paraId="674279E8" w14:textId="77777777" w:rsidR="00831D12" w:rsidRPr="00831D12" w:rsidRDefault="00831D12" w:rsidP="00831D12"/>
    <w:p w14:paraId="7C4BBA0B" w14:textId="77777777" w:rsidR="00831D12" w:rsidRPr="00831D12" w:rsidRDefault="00831D12" w:rsidP="00831D12"/>
    <w:p w14:paraId="002D2ACA" w14:textId="77777777" w:rsidR="00831D12" w:rsidRPr="00831D12" w:rsidRDefault="00831D12" w:rsidP="00831D12"/>
    <w:p w14:paraId="5FCF4559" w14:textId="77777777" w:rsidR="00831D12" w:rsidRPr="00831D12" w:rsidRDefault="00831D12" w:rsidP="00831D12"/>
    <w:p w14:paraId="2DA4497E" w14:textId="77777777" w:rsidR="00831D12" w:rsidRPr="00831D12" w:rsidRDefault="00831D12" w:rsidP="00831D12"/>
    <w:p w14:paraId="12A426B1" w14:textId="77777777" w:rsidR="00831D12" w:rsidRPr="00831D12" w:rsidRDefault="00831D12" w:rsidP="00831D12"/>
    <w:p w14:paraId="3E6D0574" w14:textId="77777777" w:rsidR="00831D12" w:rsidRPr="00831D12" w:rsidRDefault="00831D12" w:rsidP="00831D12"/>
    <w:p w14:paraId="777712F9" w14:textId="77777777" w:rsidR="00831D12" w:rsidRPr="00831D12" w:rsidRDefault="00831D12" w:rsidP="00831D12"/>
    <w:p w14:paraId="2E1FC083" w14:textId="77777777" w:rsidR="006019AF" w:rsidRPr="00831D12" w:rsidRDefault="00831D12" w:rsidP="00831D12">
      <w:pPr>
        <w:tabs>
          <w:tab w:val="left" w:pos="7080"/>
        </w:tabs>
      </w:pPr>
      <w:r>
        <w:tab/>
      </w:r>
    </w:p>
    <w:sectPr w:rsidR="006019AF" w:rsidRPr="00831D12" w:rsidSect="003526A8">
      <w:headerReference w:type="default" r:id="rId13"/>
      <w:footerReference w:type="default" r:id="rId14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5E00" w14:textId="77777777" w:rsidR="0041428D" w:rsidRDefault="0041428D" w:rsidP="00C5038D">
      <w:r>
        <w:separator/>
      </w:r>
    </w:p>
  </w:endnote>
  <w:endnote w:type="continuationSeparator" w:id="0">
    <w:p w14:paraId="06BA651C" w14:textId="77777777" w:rsidR="0041428D" w:rsidRDefault="0041428D" w:rsidP="00C5038D">
      <w:r>
        <w:continuationSeparator/>
      </w:r>
    </w:p>
  </w:endnote>
  <w:endnote w:type="continuationNotice" w:id="1">
    <w:p w14:paraId="3442182E" w14:textId="77777777" w:rsidR="0041428D" w:rsidRDefault="00414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CB2D" w14:textId="5EACBF42" w:rsidR="0062034D" w:rsidRDefault="00831D12" w:rsidP="0062034D">
    <w:pPr>
      <w:pStyle w:val="Footer"/>
      <w:jc w:val="center"/>
      <w:rPr>
        <w:sz w:val="20"/>
        <w:szCs w:val="20"/>
      </w:rPr>
    </w:pPr>
    <w:r>
      <w:rPr>
        <w:b/>
        <w:i/>
        <w:sz w:val="20"/>
        <w:szCs w:val="20"/>
      </w:rPr>
      <w:t>The Yo</w:t>
    </w:r>
    <w:r w:rsidR="0062034D" w:rsidRPr="0062034D">
      <w:rPr>
        <w:b/>
        <w:i/>
        <w:sz w:val="20"/>
        <w:szCs w:val="20"/>
      </w:rPr>
      <w:t>ga House</w:t>
    </w:r>
    <w:r w:rsidR="0062034D" w:rsidRPr="0062034D">
      <w:rPr>
        <w:sz w:val="20"/>
        <w:szCs w:val="20"/>
      </w:rPr>
      <w:t xml:space="preserve"> 505 </w:t>
    </w:r>
    <w:proofErr w:type="spellStart"/>
    <w:r w:rsidR="0062034D" w:rsidRPr="0062034D">
      <w:rPr>
        <w:sz w:val="20"/>
        <w:szCs w:val="20"/>
      </w:rPr>
      <w:t>Eiche</w:t>
    </w:r>
    <w:r w:rsidR="002A5937">
      <w:rPr>
        <w:sz w:val="20"/>
        <w:szCs w:val="20"/>
      </w:rPr>
      <w:t>n</w:t>
    </w:r>
    <w:r w:rsidR="0062034D" w:rsidRPr="0062034D">
      <w:rPr>
        <w:sz w:val="20"/>
        <w:szCs w:val="20"/>
      </w:rPr>
      <w:t>fe</w:t>
    </w:r>
    <w:r w:rsidR="002A5937">
      <w:rPr>
        <w:sz w:val="20"/>
        <w:szCs w:val="20"/>
      </w:rPr>
      <w:t>l</w:t>
    </w:r>
    <w:r w:rsidR="0062034D" w:rsidRPr="0062034D">
      <w:rPr>
        <w:sz w:val="20"/>
        <w:szCs w:val="20"/>
      </w:rPr>
      <w:t>d</w:t>
    </w:r>
    <w:proofErr w:type="spellEnd"/>
    <w:r w:rsidR="0062034D" w:rsidRPr="0062034D">
      <w:rPr>
        <w:sz w:val="20"/>
        <w:szCs w:val="20"/>
      </w:rPr>
      <w:t xml:space="preserve"> Dr. Ste. 106 </w:t>
    </w:r>
    <w:r w:rsidR="002D1D32">
      <w:rPr>
        <w:sz w:val="20"/>
        <w:szCs w:val="20"/>
      </w:rPr>
      <w:t xml:space="preserve">Brandon, FL </w:t>
    </w:r>
    <w:proofErr w:type="gramStart"/>
    <w:r w:rsidR="002D1D32">
      <w:rPr>
        <w:sz w:val="20"/>
        <w:szCs w:val="20"/>
      </w:rPr>
      <w:t>33511  Phone</w:t>
    </w:r>
    <w:proofErr w:type="gramEnd"/>
    <w:r w:rsidR="002D1D32">
      <w:rPr>
        <w:sz w:val="20"/>
        <w:szCs w:val="20"/>
      </w:rPr>
      <w:t xml:space="preserve">: </w:t>
    </w:r>
    <w:r w:rsidR="0062034D" w:rsidRPr="0062034D">
      <w:rPr>
        <w:sz w:val="20"/>
        <w:szCs w:val="20"/>
      </w:rPr>
      <w:t xml:space="preserve">813-763-2522 </w:t>
    </w:r>
  </w:p>
  <w:p w14:paraId="41D16520" w14:textId="77777777" w:rsidR="0062034D" w:rsidRPr="0062034D" w:rsidRDefault="0041428D" w:rsidP="0062034D">
    <w:pPr>
      <w:pStyle w:val="Footer"/>
      <w:jc w:val="center"/>
      <w:rPr>
        <w:sz w:val="20"/>
        <w:szCs w:val="20"/>
      </w:rPr>
    </w:pPr>
    <w:hyperlink r:id="rId1" w:history="1">
      <w:r w:rsidR="002D1D32" w:rsidRPr="006F3127">
        <w:rPr>
          <w:rStyle w:val="Hyperlink"/>
          <w:sz w:val="20"/>
          <w:szCs w:val="20"/>
        </w:rPr>
        <w:t>www.TheYogaHouseBrandon.com</w:t>
      </w:r>
    </w:hyperlink>
    <w:r w:rsidR="002D1D32">
      <w:rPr>
        <w:sz w:val="20"/>
        <w:szCs w:val="20"/>
      </w:rPr>
      <w:t xml:space="preserve">  email: </w:t>
    </w:r>
    <w:hyperlink r:id="rId2" w:history="1">
      <w:r w:rsidR="002D1D32" w:rsidRPr="006F3127">
        <w:rPr>
          <w:rStyle w:val="Hyperlink"/>
          <w:sz w:val="20"/>
          <w:szCs w:val="20"/>
        </w:rPr>
        <w:t>info@TheYogaHouseBrandon.com</w:t>
      </w:r>
    </w:hyperlink>
    <w:r w:rsidR="002D1D3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E185F" w14:textId="77777777" w:rsidR="0041428D" w:rsidRDefault="0041428D" w:rsidP="00C5038D">
      <w:r>
        <w:separator/>
      </w:r>
    </w:p>
  </w:footnote>
  <w:footnote w:type="continuationSeparator" w:id="0">
    <w:p w14:paraId="4B9910C4" w14:textId="77777777" w:rsidR="0041428D" w:rsidRDefault="0041428D" w:rsidP="00C5038D">
      <w:r>
        <w:continuationSeparator/>
      </w:r>
    </w:p>
  </w:footnote>
  <w:footnote w:type="continuationNotice" w:id="1">
    <w:p w14:paraId="0A939444" w14:textId="77777777" w:rsidR="0041428D" w:rsidRDefault="00414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39C2" w14:textId="77777777" w:rsidR="00831D12" w:rsidRDefault="00831D12" w:rsidP="00831D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27249A"/>
    <w:multiLevelType w:val="hybridMultilevel"/>
    <w:tmpl w:val="C2F8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81"/>
    <w:rsid w:val="000001F9"/>
    <w:rsid w:val="00001C1B"/>
    <w:rsid w:val="000027A5"/>
    <w:rsid w:val="00002DE4"/>
    <w:rsid w:val="0000540A"/>
    <w:rsid w:val="00005BE0"/>
    <w:rsid w:val="00011957"/>
    <w:rsid w:val="000137FB"/>
    <w:rsid w:val="0001424F"/>
    <w:rsid w:val="000143BB"/>
    <w:rsid w:val="00015379"/>
    <w:rsid w:val="0001684E"/>
    <w:rsid w:val="00020C3B"/>
    <w:rsid w:val="00020E88"/>
    <w:rsid w:val="00021D99"/>
    <w:rsid w:val="00022CAF"/>
    <w:rsid w:val="00025304"/>
    <w:rsid w:val="00025A66"/>
    <w:rsid w:val="00027439"/>
    <w:rsid w:val="0003142C"/>
    <w:rsid w:val="000331C0"/>
    <w:rsid w:val="00037139"/>
    <w:rsid w:val="0003741A"/>
    <w:rsid w:val="00040A50"/>
    <w:rsid w:val="000433E1"/>
    <w:rsid w:val="00044A99"/>
    <w:rsid w:val="00052884"/>
    <w:rsid w:val="00052FF6"/>
    <w:rsid w:val="000538CD"/>
    <w:rsid w:val="000543D6"/>
    <w:rsid w:val="00054E6F"/>
    <w:rsid w:val="00055475"/>
    <w:rsid w:val="00061774"/>
    <w:rsid w:val="000622A9"/>
    <w:rsid w:val="00065565"/>
    <w:rsid w:val="00066886"/>
    <w:rsid w:val="0007261E"/>
    <w:rsid w:val="00072786"/>
    <w:rsid w:val="000734F8"/>
    <w:rsid w:val="00075501"/>
    <w:rsid w:val="00075DB1"/>
    <w:rsid w:val="000836B1"/>
    <w:rsid w:val="00086369"/>
    <w:rsid w:val="00086CF3"/>
    <w:rsid w:val="00091E3E"/>
    <w:rsid w:val="00093448"/>
    <w:rsid w:val="00096E46"/>
    <w:rsid w:val="000A590A"/>
    <w:rsid w:val="000A6B3D"/>
    <w:rsid w:val="000A6EBE"/>
    <w:rsid w:val="000B0D64"/>
    <w:rsid w:val="000B2549"/>
    <w:rsid w:val="000B3152"/>
    <w:rsid w:val="000C0068"/>
    <w:rsid w:val="000C094B"/>
    <w:rsid w:val="000C0BE7"/>
    <w:rsid w:val="000C3B9C"/>
    <w:rsid w:val="000C7346"/>
    <w:rsid w:val="000D1176"/>
    <w:rsid w:val="000D3324"/>
    <w:rsid w:val="000D6953"/>
    <w:rsid w:val="000E07D3"/>
    <w:rsid w:val="000E09EC"/>
    <w:rsid w:val="000E57DE"/>
    <w:rsid w:val="000E5B08"/>
    <w:rsid w:val="000F0CA6"/>
    <w:rsid w:val="000F2478"/>
    <w:rsid w:val="000F6C42"/>
    <w:rsid w:val="000F702A"/>
    <w:rsid w:val="00103BCA"/>
    <w:rsid w:val="001074FD"/>
    <w:rsid w:val="00113368"/>
    <w:rsid w:val="001140BC"/>
    <w:rsid w:val="00115FD0"/>
    <w:rsid w:val="001249F6"/>
    <w:rsid w:val="00130C6B"/>
    <w:rsid w:val="00131457"/>
    <w:rsid w:val="0013284E"/>
    <w:rsid w:val="00132C98"/>
    <w:rsid w:val="00133434"/>
    <w:rsid w:val="0013726C"/>
    <w:rsid w:val="00142417"/>
    <w:rsid w:val="001445D6"/>
    <w:rsid w:val="00147C0E"/>
    <w:rsid w:val="001502B1"/>
    <w:rsid w:val="00151BC7"/>
    <w:rsid w:val="001545A8"/>
    <w:rsid w:val="0015495C"/>
    <w:rsid w:val="00155CDF"/>
    <w:rsid w:val="00161323"/>
    <w:rsid w:val="0016287F"/>
    <w:rsid w:val="00162C7D"/>
    <w:rsid w:val="001636CB"/>
    <w:rsid w:val="00170603"/>
    <w:rsid w:val="0017443D"/>
    <w:rsid w:val="00177140"/>
    <w:rsid w:val="00180C01"/>
    <w:rsid w:val="00181A2E"/>
    <w:rsid w:val="00186AFA"/>
    <w:rsid w:val="00192909"/>
    <w:rsid w:val="00195407"/>
    <w:rsid w:val="001958D7"/>
    <w:rsid w:val="00195A69"/>
    <w:rsid w:val="0019633C"/>
    <w:rsid w:val="001A0E63"/>
    <w:rsid w:val="001A1470"/>
    <w:rsid w:val="001A1605"/>
    <w:rsid w:val="001A1A52"/>
    <w:rsid w:val="001A2364"/>
    <w:rsid w:val="001A6D09"/>
    <w:rsid w:val="001A6FF4"/>
    <w:rsid w:val="001A750C"/>
    <w:rsid w:val="001B168B"/>
    <w:rsid w:val="001B24D4"/>
    <w:rsid w:val="001B3245"/>
    <w:rsid w:val="001B75E4"/>
    <w:rsid w:val="001C37C3"/>
    <w:rsid w:val="001C3B67"/>
    <w:rsid w:val="001C3E58"/>
    <w:rsid w:val="001C52C0"/>
    <w:rsid w:val="001C5D9B"/>
    <w:rsid w:val="001C638D"/>
    <w:rsid w:val="001D36D2"/>
    <w:rsid w:val="001D4EB3"/>
    <w:rsid w:val="001D5214"/>
    <w:rsid w:val="001E0EB9"/>
    <w:rsid w:val="001E40C4"/>
    <w:rsid w:val="001E4440"/>
    <w:rsid w:val="001E6FF0"/>
    <w:rsid w:val="001F02C8"/>
    <w:rsid w:val="001F02F8"/>
    <w:rsid w:val="001F07C4"/>
    <w:rsid w:val="001F0E07"/>
    <w:rsid w:val="001F1516"/>
    <w:rsid w:val="001F393C"/>
    <w:rsid w:val="001F50B2"/>
    <w:rsid w:val="001F783C"/>
    <w:rsid w:val="0020027C"/>
    <w:rsid w:val="00202606"/>
    <w:rsid w:val="00202917"/>
    <w:rsid w:val="00203843"/>
    <w:rsid w:val="00205370"/>
    <w:rsid w:val="00205DEB"/>
    <w:rsid w:val="00205F99"/>
    <w:rsid w:val="002066E1"/>
    <w:rsid w:val="00211351"/>
    <w:rsid w:val="00211371"/>
    <w:rsid w:val="00212C3D"/>
    <w:rsid w:val="002165CC"/>
    <w:rsid w:val="00220732"/>
    <w:rsid w:val="002214E9"/>
    <w:rsid w:val="00221BAF"/>
    <w:rsid w:val="00224EA8"/>
    <w:rsid w:val="00230CE7"/>
    <w:rsid w:val="00230CF3"/>
    <w:rsid w:val="0023390C"/>
    <w:rsid w:val="00234841"/>
    <w:rsid w:val="00240204"/>
    <w:rsid w:val="00242A26"/>
    <w:rsid w:val="00243587"/>
    <w:rsid w:val="00243E2A"/>
    <w:rsid w:val="00244778"/>
    <w:rsid w:val="0024519B"/>
    <w:rsid w:val="0024536C"/>
    <w:rsid w:val="00247118"/>
    <w:rsid w:val="002472CE"/>
    <w:rsid w:val="00254098"/>
    <w:rsid w:val="00256442"/>
    <w:rsid w:val="002571D1"/>
    <w:rsid w:val="00260042"/>
    <w:rsid w:val="00262FCC"/>
    <w:rsid w:val="002646C0"/>
    <w:rsid w:val="00265BF1"/>
    <w:rsid w:val="002702E0"/>
    <w:rsid w:val="0027640E"/>
    <w:rsid w:val="0027745B"/>
    <w:rsid w:val="0027771C"/>
    <w:rsid w:val="00282229"/>
    <w:rsid w:val="0028284D"/>
    <w:rsid w:val="00283EB9"/>
    <w:rsid w:val="00284AD4"/>
    <w:rsid w:val="00285A1F"/>
    <w:rsid w:val="00286123"/>
    <w:rsid w:val="0028618A"/>
    <w:rsid w:val="00287A8C"/>
    <w:rsid w:val="002920F4"/>
    <w:rsid w:val="00293D92"/>
    <w:rsid w:val="00296CD3"/>
    <w:rsid w:val="002A2AF1"/>
    <w:rsid w:val="002A3682"/>
    <w:rsid w:val="002A5937"/>
    <w:rsid w:val="002B18D7"/>
    <w:rsid w:val="002B304D"/>
    <w:rsid w:val="002B46D8"/>
    <w:rsid w:val="002B52CC"/>
    <w:rsid w:val="002B6B7A"/>
    <w:rsid w:val="002C0F68"/>
    <w:rsid w:val="002C25F6"/>
    <w:rsid w:val="002C26F5"/>
    <w:rsid w:val="002C6709"/>
    <w:rsid w:val="002C7D2C"/>
    <w:rsid w:val="002D1D32"/>
    <w:rsid w:val="002D1E1D"/>
    <w:rsid w:val="002D1F4A"/>
    <w:rsid w:val="002D3056"/>
    <w:rsid w:val="002D40B0"/>
    <w:rsid w:val="002D453E"/>
    <w:rsid w:val="002D51EE"/>
    <w:rsid w:val="002D67A2"/>
    <w:rsid w:val="002D7E0E"/>
    <w:rsid w:val="002E1397"/>
    <w:rsid w:val="002E2581"/>
    <w:rsid w:val="002E41C8"/>
    <w:rsid w:val="002E593D"/>
    <w:rsid w:val="002E5CBC"/>
    <w:rsid w:val="002F1189"/>
    <w:rsid w:val="002F1B54"/>
    <w:rsid w:val="002F2F5F"/>
    <w:rsid w:val="002F6AFA"/>
    <w:rsid w:val="003008A2"/>
    <w:rsid w:val="00301E40"/>
    <w:rsid w:val="003028F2"/>
    <w:rsid w:val="00304121"/>
    <w:rsid w:val="0031132C"/>
    <w:rsid w:val="00312819"/>
    <w:rsid w:val="0031539A"/>
    <w:rsid w:val="0031768D"/>
    <w:rsid w:val="003218AC"/>
    <w:rsid w:val="0032282A"/>
    <w:rsid w:val="00323646"/>
    <w:rsid w:val="0033249E"/>
    <w:rsid w:val="00342D12"/>
    <w:rsid w:val="003526A8"/>
    <w:rsid w:val="00352CD3"/>
    <w:rsid w:val="00355DB5"/>
    <w:rsid w:val="00355F81"/>
    <w:rsid w:val="00357D7F"/>
    <w:rsid w:val="00360680"/>
    <w:rsid w:val="00361F54"/>
    <w:rsid w:val="0036352F"/>
    <w:rsid w:val="00364CA1"/>
    <w:rsid w:val="003678E8"/>
    <w:rsid w:val="00371571"/>
    <w:rsid w:val="00372DCA"/>
    <w:rsid w:val="003751C1"/>
    <w:rsid w:val="003762C7"/>
    <w:rsid w:val="00384D0B"/>
    <w:rsid w:val="00386305"/>
    <w:rsid w:val="0038750B"/>
    <w:rsid w:val="00387DF3"/>
    <w:rsid w:val="0039046E"/>
    <w:rsid w:val="003935FD"/>
    <w:rsid w:val="00396AAC"/>
    <w:rsid w:val="00397437"/>
    <w:rsid w:val="003A0C8E"/>
    <w:rsid w:val="003A1020"/>
    <w:rsid w:val="003A1A6F"/>
    <w:rsid w:val="003A206F"/>
    <w:rsid w:val="003A4AA3"/>
    <w:rsid w:val="003A5634"/>
    <w:rsid w:val="003A5D0C"/>
    <w:rsid w:val="003A5D3C"/>
    <w:rsid w:val="003A7238"/>
    <w:rsid w:val="003A7DD5"/>
    <w:rsid w:val="003B4074"/>
    <w:rsid w:val="003B40D2"/>
    <w:rsid w:val="003B4F29"/>
    <w:rsid w:val="003C2020"/>
    <w:rsid w:val="003C4305"/>
    <w:rsid w:val="003D0D6D"/>
    <w:rsid w:val="003D1EC8"/>
    <w:rsid w:val="003D2079"/>
    <w:rsid w:val="003D32C9"/>
    <w:rsid w:val="003D4D34"/>
    <w:rsid w:val="003D5CC7"/>
    <w:rsid w:val="003D7317"/>
    <w:rsid w:val="003D7767"/>
    <w:rsid w:val="003E45BD"/>
    <w:rsid w:val="003E4B4F"/>
    <w:rsid w:val="003E5B3F"/>
    <w:rsid w:val="003E6622"/>
    <w:rsid w:val="003E762C"/>
    <w:rsid w:val="003F01AC"/>
    <w:rsid w:val="003F7841"/>
    <w:rsid w:val="004033B3"/>
    <w:rsid w:val="0040385B"/>
    <w:rsid w:val="0040565F"/>
    <w:rsid w:val="00405835"/>
    <w:rsid w:val="004069F9"/>
    <w:rsid w:val="00410871"/>
    <w:rsid w:val="00410EE0"/>
    <w:rsid w:val="00413C19"/>
    <w:rsid w:val="00414250"/>
    <w:rsid w:val="0041428D"/>
    <w:rsid w:val="004148E0"/>
    <w:rsid w:val="00415421"/>
    <w:rsid w:val="00416E24"/>
    <w:rsid w:val="00416F5A"/>
    <w:rsid w:val="004201D4"/>
    <w:rsid w:val="00421850"/>
    <w:rsid w:val="0042297B"/>
    <w:rsid w:val="0042428F"/>
    <w:rsid w:val="004248CD"/>
    <w:rsid w:val="00424D61"/>
    <w:rsid w:val="0042648F"/>
    <w:rsid w:val="0043180C"/>
    <w:rsid w:val="00432002"/>
    <w:rsid w:val="00433F52"/>
    <w:rsid w:val="00434B2C"/>
    <w:rsid w:val="00436991"/>
    <w:rsid w:val="00436DDC"/>
    <w:rsid w:val="00437EF2"/>
    <w:rsid w:val="0044363B"/>
    <w:rsid w:val="004456FF"/>
    <w:rsid w:val="00446BEB"/>
    <w:rsid w:val="00447965"/>
    <w:rsid w:val="00447E91"/>
    <w:rsid w:val="00450D0D"/>
    <w:rsid w:val="00452E23"/>
    <w:rsid w:val="004535DE"/>
    <w:rsid w:val="00455130"/>
    <w:rsid w:val="0045531D"/>
    <w:rsid w:val="00455E87"/>
    <w:rsid w:val="00456720"/>
    <w:rsid w:val="00460132"/>
    <w:rsid w:val="004610AC"/>
    <w:rsid w:val="004641B9"/>
    <w:rsid w:val="00464375"/>
    <w:rsid w:val="00467650"/>
    <w:rsid w:val="00467F96"/>
    <w:rsid w:val="00470300"/>
    <w:rsid w:val="004704BA"/>
    <w:rsid w:val="00471C36"/>
    <w:rsid w:val="00477CA1"/>
    <w:rsid w:val="00480990"/>
    <w:rsid w:val="0048103F"/>
    <w:rsid w:val="00483338"/>
    <w:rsid w:val="004843A8"/>
    <w:rsid w:val="00484589"/>
    <w:rsid w:val="0048479D"/>
    <w:rsid w:val="00486F02"/>
    <w:rsid w:val="00492EB7"/>
    <w:rsid w:val="00496295"/>
    <w:rsid w:val="004A1B31"/>
    <w:rsid w:val="004A4755"/>
    <w:rsid w:val="004A6484"/>
    <w:rsid w:val="004A68BB"/>
    <w:rsid w:val="004B0460"/>
    <w:rsid w:val="004B0486"/>
    <w:rsid w:val="004B320C"/>
    <w:rsid w:val="004B488C"/>
    <w:rsid w:val="004B4DEE"/>
    <w:rsid w:val="004B7800"/>
    <w:rsid w:val="004B7CD3"/>
    <w:rsid w:val="004C2C04"/>
    <w:rsid w:val="004C3584"/>
    <w:rsid w:val="004C64BF"/>
    <w:rsid w:val="004C737E"/>
    <w:rsid w:val="004D00E3"/>
    <w:rsid w:val="004D299B"/>
    <w:rsid w:val="004D3CD3"/>
    <w:rsid w:val="004D69E1"/>
    <w:rsid w:val="004D6F55"/>
    <w:rsid w:val="004D7A34"/>
    <w:rsid w:val="004E0755"/>
    <w:rsid w:val="004E4704"/>
    <w:rsid w:val="004E6921"/>
    <w:rsid w:val="004F460E"/>
    <w:rsid w:val="004F5E54"/>
    <w:rsid w:val="00500543"/>
    <w:rsid w:val="00503A64"/>
    <w:rsid w:val="00504063"/>
    <w:rsid w:val="00506191"/>
    <w:rsid w:val="005078C3"/>
    <w:rsid w:val="00514604"/>
    <w:rsid w:val="00515D3C"/>
    <w:rsid w:val="00520B1C"/>
    <w:rsid w:val="0052122E"/>
    <w:rsid w:val="00521B89"/>
    <w:rsid w:val="00523F06"/>
    <w:rsid w:val="00523F9A"/>
    <w:rsid w:val="005263CA"/>
    <w:rsid w:val="005267AA"/>
    <w:rsid w:val="00527F95"/>
    <w:rsid w:val="00531309"/>
    <w:rsid w:val="00532054"/>
    <w:rsid w:val="0053224A"/>
    <w:rsid w:val="00537F9F"/>
    <w:rsid w:val="0054243C"/>
    <w:rsid w:val="00545343"/>
    <w:rsid w:val="0054605E"/>
    <w:rsid w:val="00546E41"/>
    <w:rsid w:val="00551A99"/>
    <w:rsid w:val="00553A75"/>
    <w:rsid w:val="00554FB5"/>
    <w:rsid w:val="00555F20"/>
    <w:rsid w:val="00561153"/>
    <w:rsid w:val="005614AE"/>
    <w:rsid w:val="005626B1"/>
    <w:rsid w:val="00563DC8"/>
    <w:rsid w:val="00566566"/>
    <w:rsid w:val="0056658C"/>
    <w:rsid w:val="00567509"/>
    <w:rsid w:val="005708D2"/>
    <w:rsid w:val="00572537"/>
    <w:rsid w:val="00574AB8"/>
    <w:rsid w:val="00580315"/>
    <w:rsid w:val="00582FE3"/>
    <w:rsid w:val="00583B50"/>
    <w:rsid w:val="00583C47"/>
    <w:rsid w:val="0058453F"/>
    <w:rsid w:val="005845E4"/>
    <w:rsid w:val="00586166"/>
    <w:rsid w:val="0059017C"/>
    <w:rsid w:val="00591810"/>
    <w:rsid w:val="00592513"/>
    <w:rsid w:val="005943AD"/>
    <w:rsid w:val="005945FC"/>
    <w:rsid w:val="005962E2"/>
    <w:rsid w:val="005A52CE"/>
    <w:rsid w:val="005B1BD6"/>
    <w:rsid w:val="005B23A5"/>
    <w:rsid w:val="005B29ED"/>
    <w:rsid w:val="005B2F42"/>
    <w:rsid w:val="005B2FDA"/>
    <w:rsid w:val="005B73A9"/>
    <w:rsid w:val="005C1A48"/>
    <w:rsid w:val="005C38CC"/>
    <w:rsid w:val="005C4338"/>
    <w:rsid w:val="005D06BA"/>
    <w:rsid w:val="005D0A40"/>
    <w:rsid w:val="005D255D"/>
    <w:rsid w:val="005D3DDF"/>
    <w:rsid w:val="005D60B7"/>
    <w:rsid w:val="005D7BF5"/>
    <w:rsid w:val="005E4D73"/>
    <w:rsid w:val="005E6183"/>
    <w:rsid w:val="005E660E"/>
    <w:rsid w:val="005E70D2"/>
    <w:rsid w:val="005E73F8"/>
    <w:rsid w:val="005F1A6D"/>
    <w:rsid w:val="005F1CED"/>
    <w:rsid w:val="005F2A22"/>
    <w:rsid w:val="005F42D6"/>
    <w:rsid w:val="005F4367"/>
    <w:rsid w:val="005F675C"/>
    <w:rsid w:val="00600499"/>
    <w:rsid w:val="006017CB"/>
    <w:rsid w:val="006019AF"/>
    <w:rsid w:val="00603D60"/>
    <w:rsid w:val="00605CA7"/>
    <w:rsid w:val="00607ECA"/>
    <w:rsid w:val="00613061"/>
    <w:rsid w:val="00616C07"/>
    <w:rsid w:val="0062034D"/>
    <w:rsid w:val="00620DCD"/>
    <w:rsid w:val="006223ED"/>
    <w:rsid w:val="00622AD9"/>
    <w:rsid w:val="00626081"/>
    <w:rsid w:val="006265DC"/>
    <w:rsid w:val="0062681D"/>
    <w:rsid w:val="00630C2B"/>
    <w:rsid w:val="0063208C"/>
    <w:rsid w:val="00632315"/>
    <w:rsid w:val="006325C0"/>
    <w:rsid w:val="00632FE8"/>
    <w:rsid w:val="00634B61"/>
    <w:rsid w:val="00640A36"/>
    <w:rsid w:val="00640DC8"/>
    <w:rsid w:val="00640EB8"/>
    <w:rsid w:val="006415A5"/>
    <w:rsid w:val="006428B1"/>
    <w:rsid w:val="00646322"/>
    <w:rsid w:val="006504B7"/>
    <w:rsid w:val="0065064C"/>
    <w:rsid w:val="006506E0"/>
    <w:rsid w:val="00650CEE"/>
    <w:rsid w:val="00650E81"/>
    <w:rsid w:val="006511E3"/>
    <w:rsid w:val="00651898"/>
    <w:rsid w:val="00656251"/>
    <w:rsid w:val="006566A8"/>
    <w:rsid w:val="006574A7"/>
    <w:rsid w:val="00663E75"/>
    <w:rsid w:val="006655C9"/>
    <w:rsid w:val="00665BB1"/>
    <w:rsid w:val="00666815"/>
    <w:rsid w:val="00666CA8"/>
    <w:rsid w:val="00666E20"/>
    <w:rsid w:val="006676ED"/>
    <w:rsid w:val="00672607"/>
    <w:rsid w:val="0067475F"/>
    <w:rsid w:val="00675B57"/>
    <w:rsid w:val="00676846"/>
    <w:rsid w:val="006771E8"/>
    <w:rsid w:val="006801B6"/>
    <w:rsid w:val="006805FA"/>
    <w:rsid w:val="00686036"/>
    <w:rsid w:val="00687E0D"/>
    <w:rsid w:val="00694AC4"/>
    <w:rsid w:val="00694E4C"/>
    <w:rsid w:val="006A15AA"/>
    <w:rsid w:val="006A17C4"/>
    <w:rsid w:val="006A1E0A"/>
    <w:rsid w:val="006A76E6"/>
    <w:rsid w:val="006A7A87"/>
    <w:rsid w:val="006B2372"/>
    <w:rsid w:val="006B302E"/>
    <w:rsid w:val="006B315E"/>
    <w:rsid w:val="006B463E"/>
    <w:rsid w:val="006B6B67"/>
    <w:rsid w:val="006B7083"/>
    <w:rsid w:val="006C25C9"/>
    <w:rsid w:val="006C438F"/>
    <w:rsid w:val="006D3D7D"/>
    <w:rsid w:val="006D5D79"/>
    <w:rsid w:val="006D70B2"/>
    <w:rsid w:val="006E0D27"/>
    <w:rsid w:val="006E1CEF"/>
    <w:rsid w:val="006E50BF"/>
    <w:rsid w:val="006E59CF"/>
    <w:rsid w:val="006E5C65"/>
    <w:rsid w:val="006E5EC8"/>
    <w:rsid w:val="006E7588"/>
    <w:rsid w:val="006F095A"/>
    <w:rsid w:val="006F2DDD"/>
    <w:rsid w:val="006F3CE1"/>
    <w:rsid w:val="006F44D2"/>
    <w:rsid w:val="0070606D"/>
    <w:rsid w:val="00706244"/>
    <w:rsid w:val="00706CE5"/>
    <w:rsid w:val="00707AD1"/>
    <w:rsid w:val="00710A9D"/>
    <w:rsid w:val="00716BF8"/>
    <w:rsid w:val="007177A3"/>
    <w:rsid w:val="00720A25"/>
    <w:rsid w:val="00720B0D"/>
    <w:rsid w:val="00725E82"/>
    <w:rsid w:val="00726150"/>
    <w:rsid w:val="00731298"/>
    <w:rsid w:val="0073389F"/>
    <w:rsid w:val="00733933"/>
    <w:rsid w:val="00735023"/>
    <w:rsid w:val="00735CD0"/>
    <w:rsid w:val="00736B71"/>
    <w:rsid w:val="00741EB7"/>
    <w:rsid w:val="007426D0"/>
    <w:rsid w:val="0074594D"/>
    <w:rsid w:val="00746FB1"/>
    <w:rsid w:val="0075383B"/>
    <w:rsid w:val="00753B6C"/>
    <w:rsid w:val="00754034"/>
    <w:rsid w:val="007541F6"/>
    <w:rsid w:val="00754993"/>
    <w:rsid w:val="00757F23"/>
    <w:rsid w:val="00760E88"/>
    <w:rsid w:val="007626E9"/>
    <w:rsid w:val="00762844"/>
    <w:rsid w:val="00763CE7"/>
    <w:rsid w:val="00764BAF"/>
    <w:rsid w:val="00766F54"/>
    <w:rsid w:val="0076702C"/>
    <w:rsid w:val="00767A0A"/>
    <w:rsid w:val="00770E9A"/>
    <w:rsid w:val="0077337B"/>
    <w:rsid w:val="00773EE7"/>
    <w:rsid w:val="0077424B"/>
    <w:rsid w:val="00777245"/>
    <w:rsid w:val="0077763E"/>
    <w:rsid w:val="00777D3E"/>
    <w:rsid w:val="0078000C"/>
    <w:rsid w:val="007837C9"/>
    <w:rsid w:val="00784194"/>
    <w:rsid w:val="00787A3D"/>
    <w:rsid w:val="007903BD"/>
    <w:rsid w:val="00790A76"/>
    <w:rsid w:val="00791152"/>
    <w:rsid w:val="007913E4"/>
    <w:rsid w:val="00792707"/>
    <w:rsid w:val="00792DCD"/>
    <w:rsid w:val="00794B2A"/>
    <w:rsid w:val="007A0805"/>
    <w:rsid w:val="007A1918"/>
    <w:rsid w:val="007A36C5"/>
    <w:rsid w:val="007A6752"/>
    <w:rsid w:val="007A6B3E"/>
    <w:rsid w:val="007A7992"/>
    <w:rsid w:val="007B1A3A"/>
    <w:rsid w:val="007B4630"/>
    <w:rsid w:val="007B571A"/>
    <w:rsid w:val="007B5F5D"/>
    <w:rsid w:val="007B77B0"/>
    <w:rsid w:val="007C0A6A"/>
    <w:rsid w:val="007C6F2B"/>
    <w:rsid w:val="007D1674"/>
    <w:rsid w:val="007D5E8D"/>
    <w:rsid w:val="007D79A0"/>
    <w:rsid w:val="007E0BC4"/>
    <w:rsid w:val="007E1334"/>
    <w:rsid w:val="007E26AF"/>
    <w:rsid w:val="007E657E"/>
    <w:rsid w:val="007F2C85"/>
    <w:rsid w:val="007F54B6"/>
    <w:rsid w:val="007F6736"/>
    <w:rsid w:val="007F7C6C"/>
    <w:rsid w:val="00801C76"/>
    <w:rsid w:val="00805C79"/>
    <w:rsid w:val="00806D29"/>
    <w:rsid w:val="00810AD2"/>
    <w:rsid w:val="00811F1E"/>
    <w:rsid w:val="008170A1"/>
    <w:rsid w:val="00821CE3"/>
    <w:rsid w:val="00823C35"/>
    <w:rsid w:val="00824744"/>
    <w:rsid w:val="00826108"/>
    <w:rsid w:val="00826BEA"/>
    <w:rsid w:val="00826D8C"/>
    <w:rsid w:val="00826DA0"/>
    <w:rsid w:val="00826DC4"/>
    <w:rsid w:val="00827432"/>
    <w:rsid w:val="00827700"/>
    <w:rsid w:val="00827FF4"/>
    <w:rsid w:val="00828BF8"/>
    <w:rsid w:val="00831D12"/>
    <w:rsid w:val="008416E1"/>
    <w:rsid w:val="00843950"/>
    <w:rsid w:val="008445E7"/>
    <w:rsid w:val="00845D61"/>
    <w:rsid w:val="008508F3"/>
    <w:rsid w:val="00854E53"/>
    <w:rsid w:val="00855C12"/>
    <w:rsid w:val="00857946"/>
    <w:rsid w:val="0086170D"/>
    <w:rsid w:val="008635CE"/>
    <w:rsid w:val="00863F09"/>
    <w:rsid w:val="00874975"/>
    <w:rsid w:val="008751E6"/>
    <w:rsid w:val="00875988"/>
    <w:rsid w:val="00876A03"/>
    <w:rsid w:val="00881C67"/>
    <w:rsid w:val="00885E69"/>
    <w:rsid w:val="00886F47"/>
    <w:rsid w:val="008873ED"/>
    <w:rsid w:val="00893B3F"/>
    <w:rsid w:val="00896BEC"/>
    <w:rsid w:val="008A004B"/>
    <w:rsid w:val="008A053E"/>
    <w:rsid w:val="008A1D5E"/>
    <w:rsid w:val="008A7F58"/>
    <w:rsid w:val="008B0722"/>
    <w:rsid w:val="008B118E"/>
    <w:rsid w:val="008B2EDC"/>
    <w:rsid w:val="008B40C1"/>
    <w:rsid w:val="008B43AD"/>
    <w:rsid w:val="008B5023"/>
    <w:rsid w:val="008B50D6"/>
    <w:rsid w:val="008B5733"/>
    <w:rsid w:val="008B74FF"/>
    <w:rsid w:val="008B7674"/>
    <w:rsid w:val="008C0961"/>
    <w:rsid w:val="008C2E07"/>
    <w:rsid w:val="008C3287"/>
    <w:rsid w:val="008C56EE"/>
    <w:rsid w:val="008C6931"/>
    <w:rsid w:val="008C6E1E"/>
    <w:rsid w:val="008D3562"/>
    <w:rsid w:val="008D549C"/>
    <w:rsid w:val="008D5961"/>
    <w:rsid w:val="008D7584"/>
    <w:rsid w:val="008E24CF"/>
    <w:rsid w:val="008E2F54"/>
    <w:rsid w:val="008E6CC5"/>
    <w:rsid w:val="008F0425"/>
    <w:rsid w:val="008F1E5E"/>
    <w:rsid w:val="008F2415"/>
    <w:rsid w:val="008F4B82"/>
    <w:rsid w:val="008F630B"/>
    <w:rsid w:val="008F7207"/>
    <w:rsid w:val="009003EF"/>
    <w:rsid w:val="009011AC"/>
    <w:rsid w:val="009048E5"/>
    <w:rsid w:val="00906C44"/>
    <w:rsid w:val="009107B3"/>
    <w:rsid w:val="00913B6D"/>
    <w:rsid w:val="00914333"/>
    <w:rsid w:val="00916094"/>
    <w:rsid w:val="00920636"/>
    <w:rsid w:val="00920816"/>
    <w:rsid w:val="00920CD2"/>
    <w:rsid w:val="009247E2"/>
    <w:rsid w:val="0092485E"/>
    <w:rsid w:val="00925F7C"/>
    <w:rsid w:val="00926809"/>
    <w:rsid w:val="00926E9B"/>
    <w:rsid w:val="009310D0"/>
    <w:rsid w:val="0093388C"/>
    <w:rsid w:val="00933EA9"/>
    <w:rsid w:val="00933FCD"/>
    <w:rsid w:val="00934065"/>
    <w:rsid w:val="0094253C"/>
    <w:rsid w:val="00944B7D"/>
    <w:rsid w:val="009462DF"/>
    <w:rsid w:val="00946666"/>
    <w:rsid w:val="0095059A"/>
    <w:rsid w:val="009519F9"/>
    <w:rsid w:val="00956691"/>
    <w:rsid w:val="009618AE"/>
    <w:rsid w:val="0096260E"/>
    <w:rsid w:val="00963E68"/>
    <w:rsid w:val="00964BB8"/>
    <w:rsid w:val="00964FEE"/>
    <w:rsid w:val="00965F9D"/>
    <w:rsid w:val="00966619"/>
    <w:rsid w:val="00966C30"/>
    <w:rsid w:val="0097207D"/>
    <w:rsid w:val="00972F7D"/>
    <w:rsid w:val="009757C5"/>
    <w:rsid w:val="00975B3C"/>
    <w:rsid w:val="0098224E"/>
    <w:rsid w:val="009839D4"/>
    <w:rsid w:val="00984025"/>
    <w:rsid w:val="00987984"/>
    <w:rsid w:val="00990B10"/>
    <w:rsid w:val="00991D30"/>
    <w:rsid w:val="009931C0"/>
    <w:rsid w:val="00993281"/>
    <w:rsid w:val="009A31A0"/>
    <w:rsid w:val="009A6960"/>
    <w:rsid w:val="009A6DB1"/>
    <w:rsid w:val="009A6FDF"/>
    <w:rsid w:val="009A74F5"/>
    <w:rsid w:val="009A7CB2"/>
    <w:rsid w:val="009A7E02"/>
    <w:rsid w:val="009B017B"/>
    <w:rsid w:val="009B19C5"/>
    <w:rsid w:val="009B30A0"/>
    <w:rsid w:val="009B3C48"/>
    <w:rsid w:val="009B559B"/>
    <w:rsid w:val="009B5CDF"/>
    <w:rsid w:val="009B635B"/>
    <w:rsid w:val="009C08E7"/>
    <w:rsid w:val="009C3AAF"/>
    <w:rsid w:val="009C3BA2"/>
    <w:rsid w:val="009C669F"/>
    <w:rsid w:val="009D017B"/>
    <w:rsid w:val="009D1F36"/>
    <w:rsid w:val="009D579C"/>
    <w:rsid w:val="009D78E8"/>
    <w:rsid w:val="009E1DA5"/>
    <w:rsid w:val="009E6D25"/>
    <w:rsid w:val="009E7A8E"/>
    <w:rsid w:val="009E7C80"/>
    <w:rsid w:val="009F0932"/>
    <w:rsid w:val="009F17AF"/>
    <w:rsid w:val="009F1CF2"/>
    <w:rsid w:val="009F2B7D"/>
    <w:rsid w:val="009F49CB"/>
    <w:rsid w:val="009F7F06"/>
    <w:rsid w:val="00A032EF"/>
    <w:rsid w:val="00A05591"/>
    <w:rsid w:val="00A07D21"/>
    <w:rsid w:val="00A12297"/>
    <w:rsid w:val="00A12AC4"/>
    <w:rsid w:val="00A139B1"/>
    <w:rsid w:val="00A157BB"/>
    <w:rsid w:val="00A17F46"/>
    <w:rsid w:val="00A20867"/>
    <w:rsid w:val="00A23FDA"/>
    <w:rsid w:val="00A24558"/>
    <w:rsid w:val="00A24D61"/>
    <w:rsid w:val="00A2545E"/>
    <w:rsid w:val="00A27F46"/>
    <w:rsid w:val="00A30B65"/>
    <w:rsid w:val="00A322C2"/>
    <w:rsid w:val="00A322ED"/>
    <w:rsid w:val="00A37997"/>
    <w:rsid w:val="00A40D18"/>
    <w:rsid w:val="00A40EDB"/>
    <w:rsid w:val="00A4140F"/>
    <w:rsid w:val="00A41F2D"/>
    <w:rsid w:val="00A42658"/>
    <w:rsid w:val="00A438DD"/>
    <w:rsid w:val="00A50B84"/>
    <w:rsid w:val="00A5290D"/>
    <w:rsid w:val="00A53434"/>
    <w:rsid w:val="00A55959"/>
    <w:rsid w:val="00A55EE1"/>
    <w:rsid w:val="00A604C6"/>
    <w:rsid w:val="00A63314"/>
    <w:rsid w:val="00A67A22"/>
    <w:rsid w:val="00A70E32"/>
    <w:rsid w:val="00A716B5"/>
    <w:rsid w:val="00A7590D"/>
    <w:rsid w:val="00A76557"/>
    <w:rsid w:val="00A80A66"/>
    <w:rsid w:val="00A81E6F"/>
    <w:rsid w:val="00A82626"/>
    <w:rsid w:val="00A83A2F"/>
    <w:rsid w:val="00A84145"/>
    <w:rsid w:val="00A874B4"/>
    <w:rsid w:val="00A90124"/>
    <w:rsid w:val="00A918B2"/>
    <w:rsid w:val="00A929C7"/>
    <w:rsid w:val="00A970B4"/>
    <w:rsid w:val="00AA1465"/>
    <w:rsid w:val="00AA441F"/>
    <w:rsid w:val="00AA4742"/>
    <w:rsid w:val="00AA47DF"/>
    <w:rsid w:val="00AA64E2"/>
    <w:rsid w:val="00AB477D"/>
    <w:rsid w:val="00AC0037"/>
    <w:rsid w:val="00AC0370"/>
    <w:rsid w:val="00AC0515"/>
    <w:rsid w:val="00AC0A19"/>
    <w:rsid w:val="00AC25F5"/>
    <w:rsid w:val="00AC7DD4"/>
    <w:rsid w:val="00AD02CE"/>
    <w:rsid w:val="00AD0B83"/>
    <w:rsid w:val="00AD3502"/>
    <w:rsid w:val="00AD3E27"/>
    <w:rsid w:val="00AD7103"/>
    <w:rsid w:val="00AD784C"/>
    <w:rsid w:val="00AE1311"/>
    <w:rsid w:val="00AE313B"/>
    <w:rsid w:val="00AE4588"/>
    <w:rsid w:val="00AF07AC"/>
    <w:rsid w:val="00AF1B71"/>
    <w:rsid w:val="00AF1FC8"/>
    <w:rsid w:val="00AF4C2E"/>
    <w:rsid w:val="00AF5904"/>
    <w:rsid w:val="00AF5B19"/>
    <w:rsid w:val="00AF7E23"/>
    <w:rsid w:val="00B01044"/>
    <w:rsid w:val="00B0246E"/>
    <w:rsid w:val="00B04E87"/>
    <w:rsid w:val="00B11E3D"/>
    <w:rsid w:val="00B120B6"/>
    <w:rsid w:val="00B1219E"/>
    <w:rsid w:val="00B147E6"/>
    <w:rsid w:val="00B173AE"/>
    <w:rsid w:val="00B20A32"/>
    <w:rsid w:val="00B227A0"/>
    <w:rsid w:val="00B22D0A"/>
    <w:rsid w:val="00B249AC"/>
    <w:rsid w:val="00B279AE"/>
    <w:rsid w:val="00B303E1"/>
    <w:rsid w:val="00B31E5E"/>
    <w:rsid w:val="00B32708"/>
    <w:rsid w:val="00B41B95"/>
    <w:rsid w:val="00B42D2A"/>
    <w:rsid w:val="00B42F2F"/>
    <w:rsid w:val="00B445F9"/>
    <w:rsid w:val="00B455C4"/>
    <w:rsid w:val="00B46FBA"/>
    <w:rsid w:val="00B47E43"/>
    <w:rsid w:val="00B51589"/>
    <w:rsid w:val="00B52F99"/>
    <w:rsid w:val="00B53F43"/>
    <w:rsid w:val="00B57FC7"/>
    <w:rsid w:val="00B602CF"/>
    <w:rsid w:val="00B666CD"/>
    <w:rsid w:val="00B67397"/>
    <w:rsid w:val="00B74314"/>
    <w:rsid w:val="00B75111"/>
    <w:rsid w:val="00B75C00"/>
    <w:rsid w:val="00B80F71"/>
    <w:rsid w:val="00B877A0"/>
    <w:rsid w:val="00B9050B"/>
    <w:rsid w:val="00B92240"/>
    <w:rsid w:val="00B93501"/>
    <w:rsid w:val="00B93A35"/>
    <w:rsid w:val="00B9702E"/>
    <w:rsid w:val="00BA2434"/>
    <w:rsid w:val="00BA28C2"/>
    <w:rsid w:val="00BA2FA7"/>
    <w:rsid w:val="00BA523C"/>
    <w:rsid w:val="00BA6BE7"/>
    <w:rsid w:val="00BB5381"/>
    <w:rsid w:val="00BC4131"/>
    <w:rsid w:val="00BC54C3"/>
    <w:rsid w:val="00BD4B5F"/>
    <w:rsid w:val="00BD4D7E"/>
    <w:rsid w:val="00BD7A54"/>
    <w:rsid w:val="00BE1B5A"/>
    <w:rsid w:val="00BE5EF3"/>
    <w:rsid w:val="00BE7C7D"/>
    <w:rsid w:val="00BF2971"/>
    <w:rsid w:val="00BF39BE"/>
    <w:rsid w:val="00BF4B2B"/>
    <w:rsid w:val="00BF6335"/>
    <w:rsid w:val="00BF74C6"/>
    <w:rsid w:val="00C00294"/>
    <w:rsid w:val="00C01C39"/>
    <w:rsid w:val="00C01F5B"/>
    <w:rsid w:val="00C02FE0"/>
    <w:rsid w:val="00C04EEC"/>
    <w:rsid w:val="00C05A99"/>
    <w:rsid w:val="00C1097E"/>
    <w:rsid w:val="00C11C11"/>
    <w:rsid w:val="00C1332E"/>
    <w:rsid w:val="00C13A07"/>
    <w:rsid w:val="00C20347"/>
    <w:rsid w:val="00C22B94"/>
    <w:rsid w:val="00C255CD"/>
    <w:rsid w:val="00C30EA7"/>
    <w:rsid w:val="00C31FA4"/>
    <w:rsid w:val="00C3447A"/>
    <w:rsid w:val="00C360C7"/>
    <w:rsid w:val="00C4254D"/>
    <w:rsid w:val="00C4514C"/>
    <w:rsid w:val="00C45223"/>
    <w:rsid w:val="00C4536C"/>
    <w:rsid w:val="00C5038D"/>
    <w:rsid w:val="00C512D8"/>
    <w:rsid w:val="00C557B0"/>
    <w:rsid w:val="00C574CA"/>
    <w:rsid w:val="00C57B03"/>
    <w:rsid w:val="00C62C5F"/>
    <w:rsid w:val="00C672D7"/>
    <w:rsid w:val="00C67F3A"/>
    <w:rsid w:val="00C70E4D"/>
    <w:rsid w:val="00C71505"/>
    <w:rsid w:val="00C71C92"/>
    <w:rsid w:val="00C730E3"/>
    <w:rsid w:val="00C7327B"/>
    <w:rsid w:val="00C74507"/>
    <w:rsid w:val="00C77FF0"/>
    <w:rsid w:val="00C814AA"/>
    <w:rsid w:val="00C8532A"/>
    <w:rsid w:val="00C929CF"/>
    <w:rsid w:val="00C9436E"/>
    <w:rsid w:val="00C96BC2"/>
    <w:rsid w:val="00CA4E79"/>
    <w:rsid w:val="00CB28F2"/>
    <w:rsid w:val="00CB418E"/>
    <w:rsid w:val="00CC0E2A"/>
    <w:rsid w:val="00CC2DD9"/>
    <w:rsid w:val="00CC755B"/>
    <w:rsid w:val="00CD2FE9"/>
    <w:rsid w:val="00CD6E1A"/>
    <w:rsid w:val="00CE256B"/>
    <w:rsid w:val="00CE578E"/>
    <w:rsid w:val="00CF5D6A"/>
    <w:rsid w:val="00D0037E"/>
    <w:rsid w:val="00D04BD5"/>
    <w:rsid w:val="00D057AC"/>
    <w:rsid w:val="00D07E78"/>
    <w:rsid w:val="00D07EAC"/>
    <w:rsid w:val="00D12AE3"/>
    <w:rsid w:val="00D12CDE"/>
    <w:rsid w:val="00D140A0"/>
    <w:rsid w:val="00D16787"/>
    <w:rsid w:val="00D21AAE"/>
    <w:rsid w:val="00D22C47"/>
    <w:rsid w:val="00D24B0F"/>
    <w:rsid w:val="00D25264"/>
    <w:rsid w:val="00D262E3"/>
    <w:rsid w:val="00D26F5E"/>
    <w:rsid w:val="00D27920"/>
    <w:rsid w:val="00D3064F"/>
    <w:rsid w:val="00D30EC4"/>
    <w:rsid w:val="00D3476F"/>
    <w:rsid w:val="00D34AD5"/>
    <w:rsid w:val="00D3534B"/>
    <w:rsid w:val="00D42C9C"/>
    <w:rsid w:val="00D4364B"/>
    <w:rsid w:val="00D4481B"/>
    <w:rsid w:val="00D47E7E"/>
    <w:rsid w:val="00D50B3D"/>
    <w:rsid w:val="00D52431"/>
    <w:rsid w:val="00D542FA"/>
    <w:rsid w:val="00D56D2B"/>
    <w:rsid w:val="00D56FFC"/>
    <w:rsid w:val="00D57645"/>
    <w:rsid w:val="00D61278"/>
    <w:rsid w:val="00D6389A"/>
    <w:rsid w:val="00D63AD7"/>
    <w:rsid w:val="00D63B72"/>
    <w:rsid w:val="00D73B50"/>
    <w:rsid w:val="00D7611B"/>
    <w:rsid w:val="00D806D4"/>
    <w:rsid w:val="00D8110F"/>
    <w:rsid w:val="00D8215B"/>
    <w:rsid w:val="00D82170"/>
    <w:rsid w:val="00D839C6"/>
    <w:rsid w:val="00D8451B"/>
    <w:rsid w:val="00D84647"/>
    <w:rsid w:val="00D84CFE"/>
    <w:rsid w:val="00D86208"/>
    <w:rsid w:val="00D87920"/>
    <w:rsid w:val="00D90152"/>
    <w:rsid w:val="00D9087E"/>
    <w:rsid w:val="00D91FF1"/>
    <w:rsid w:val="00D92A93"/>
    <w:rsid w:val="00D9619C"/>
    <w:rsid w:val="00D96280"/>
    <w:rsid w:val="00DA247A"/>
    <w:rsid w:val="00DA457E"/>
    <w:rsid w:val="00DB0289"/>
    <w:rsid w:val="00DB4B75"/>
    <w:rsid w:val="00DB4D85"/>
    <w:rsid w:val="00DC0385"/>
    <w:rsid w:val="00DC1082"/>
    <w:rsid w:val="00DC31A5"/>
    <w:rsid w:val="00DC34F5"/>
    <w:rsid w:val="00DC595D"/>
    <w:rsid w:val="00DC64F9"/>
    <w:rsid w:val="00DC6E92"/>
    <w:rsid w:val="00DD07ED"/>
    <w:rsid w:val="00DD1AC9"/>
    <w:rsid w:val="00DD2229"/>
    <w:rsid w:val="00DD277B"/>
    <w:rsid w:val="00DD672B"/>
    <w:rsid w:val="00DD6FBC"/>
    <w:rsid w:val="00DE0B23"/>
    <w:rsid w:val="00DE2C4B"/>
    <w:rsid w:val="00DE58A6"/>
    <w:rsid w:val="00DE5DA3"/>
    <w:rsid w:val="00DE62D6"/>
    <w:rsid w:val="00DF0488"/>
    <w:rsid w:val="00DF2B83"/>
    <w:rsid w:val="00DF6E78"/>
    <w:rsid w:val="00E0025C"/>
    <w:rsid w:val="00E03D33"/>
    <w:rsid w:val="00E05D83"/>
    <w:rsid w:val="00E13F3D"/>
    <w:rsid w:val="00E14460"/>
    <w:rsid w:val="00E1579F"/>
    <w:rsid w:val="00E24888"/>
    <w:rsid w:val="00E26C90"/>
    <w:rsid w:val="00E30389"/>
    <w:rsid w:val="00E40DCB"/>
    <w:rsid w:val="00E41050"/>
    <w:rsid w:val="00E44102"/>
    <w:rsid w:val="00E50284"/>
    <w:rsid w:val="00E53E2C"/>
    <w:rsid w:val="00E543DA"/>
    <w:rsid w:val="00E547A8"/>
    <w:rsid w:val="00E54BED"/>
    <w:rsid w:val="00E54FFE"/>
    <w:rsid w:val="00E55008"/>
    <w:rsid w:val="00E55ABA"/>
    <w:rsid w:val="00E56B9D"/>
    <w:rsid w:val="00E57838"/>
    <w:rsid w:val="00E60B4F"/>
    <w:rsid w:val="00E65D8C"/>
    <w:rsid w:val="00E70095"/>
    <w:rsid w:val="00E711E0"/>
    <w:rsid w:val="00E81362"/>
    <w:rsid w:val="00E822F6"/>
    <w:rsid w:val="00E82D25"/>
    <w:rsid w:val="00E8653F"/>
    <w:rsid w:val="00E8692E"/>
    <w:rsid w:val="00E87222"/>
    <w:rsid w:val="00E87F7B"/>
    <w:rsid w:val="00E90D32"/>
    <w:rsid w:val="00E90F3D"/>
    <w:rsid w:val="00E91463"/>
    <w:rsid w:val="00E91FCC"/>
    <w:rsid w:val="00E933F6"/>
    <w:rsid w:val="00E93895"/>
    <w:rsid w:val="00E93AE8"/>
    <w:rsid w:val="00E94A41"/>
    <w:rsid w:val="00E952BE"/>
    <w:rsid w:val="00EA0FD8"/>
    <w:rsid w:val="00EA13E7"/>
    <w:rsid w:val="00EA612C"/>
    <w:rsid w:val="00EB04B3"/>
    <w:rsid w:val="00EB2A35"/>
    <w:rsid w:val="00EB450A"/>
    <w:rsid w:val="00EB464C"/>
    <w:rsid w:val="00EB4BFF"/>
    <w:rsid w:val="00EB5C88"/>
    <w:rsid w:val="00EB65B2"/>
    <w:rsid w:val="00EC20ED"/>
    <w:rsid w:val="00EC25B6"/>
    <w:rsid w:val="00EC264B"/>
    <w:rsid w:val="00EC2E60"/>
    <w:rsid w:val="00EC4A1D"/>
    <w:rsid w:val="00EC6A7A"/>
    <w:rsid w:val="00EC6C62"/>
    <w:rsid w:val="00EC7289"/>
    <w:rsid w:val="00EC74D4"/>
    <w:rsid w:val="00ED092E"/>
    <w:rsid w:val="00ED2C2E"/>
    <w:rsid w:val="00ED421A"/>
    <w:rsid w:val="00ED5154"/>
    <w:rsid w:val="00ED5630"/>
    <w:rsid w:val="00ED578C"/>
    <w:rsid w:val="00EE3F8D"/>
    <w:rsid w:val="00EE6489"/>
    <w:rsid w:val="00EE65A2"/>
    <w:rsid w:val="00EE682B"/>
    <w:rsid w:val="00EE6E77"/>
    <w:rsid w:val="00EE6E96"/>
    <w:rsid w:val="00EE6EEE"/>
    <w:rsid w:val="00EE758A"/>
    <w:rsid w:val="00F01105"/>
    <w:rsid w:val="00F017D9"/>
    <w:rsid w:val="00F04764"/>
    <w:rsid w:val="00F04C57"/>
    <w:rsid w:val="00F057B8"/>
    <w:rsid w:val="00F067B4"/>
    <w:rsid w:val="00F06EA6"/>
    <w:rsid w:val="00F2116E"/>
    <w:rsid w:val="00F22F9A"/>
    <w:rsid w:val="00F25542"/>
    <w:rsid w:val="00F316D4"/>
    <w:rsid w:val="00F3199F"/>
    <w:rsid w:val="00F326A6"/>
    <w:rsid w:val="00F34311"/>
    <w:rsid w:val="00F355FD"/>
    <w:rsid w:val="00F4170E"/>
    <w:rsid w:val="00F441FC"/>
    <w:rsid w:val="00F4477B"/>
    <w:rsid w:val="00F46543"/>
    <w:rsid w:val="00F466C6"/>
    <w:rsid w:val="00F47781"/>
    <w:rsid w:val="00F47B33"/>
    <w:rsid w:val="00F51433"/>
    <w:rsid w:val="00F52140"/>
    <w:rsid w:val="00F52C02"/>
    <w:rsid w:val="00F54B24"/>
    <w:rsid w:val="00F55D66"/>
    <w:rsid w:val="00F60E09"/>
    <w:rsid w:val="00F635D4"/>
    <w:rsid w:val="00F64E84"/>
    <w:rsid w:val="00F6545A"/>
    <w:rsid w:val="00F66178"/>
    <w:rsid w:val="00F67443"/>
    <w:rsid w:val="00F718C6"/>
    <w:rsid w:val="00F71B71"/>
    <w:rsid w:val="00F82B87"/>
    <w:rsid w:val="00F86C9D"/>
    <w:rsid w:val="00F9044E"/>
    <w:rsid w:val="00F9239E"/>
    <w:rsid w:val="00F923EC"/>
    <w:rsid w:val="00F9373C"/>
    <w:rsid w:val="00F94490"/>
    <w:rsid w:val="00F95393"/>
    <w:rsid w:val="00F95DFF"/>
    <w:rsid w:val="00F968A1"/>
    <w:rsid w:val="00FA1EC5"/>
    <w:rsid w:val="00FA285C"/>
    <w:rsid w:val="00FA4D86"/>
    <w:rsid w:val="00FA4E76"/>
    <w:rsid w:val="00FA6ABE"/>
    <w:rsid w:val="00FB0E6D"/>
    <w:rsid w:val="00FB5A3B"/>
    <w:rsid w:val="00FB6647"/>
    <w:rsid w:val="00FB69FC"/>
    <w:rsid w:val="00FB6F66"/>
    <w:rsid w:val="00FC10A4"/>
    <w:rsid w:val="00FC4025"/>
    <w:rsid w:val="00FC47DF"/>
    <w:rsid w:val="00FC481B"/>
    <w:rsid w:val="00FC583B"/>
    <w:rsid w:val="00FC5C07"/>
    <w:rsid w:val="00FC6203"/>
    <w:rsid w:val="00FD0F62"/>
    <w:rsid w:val="00FD2411"/>
    <w:rsid w:val="00FD3632"/>
    <w:rsid w:val="00FD51AC"/>
    <w:rsid w:val="00FD5D4D"/>
    <w:rsid w:val="00FD6D78"/>
    <w:rsid w:val="00FD7E91"/>
    <w:rsid w:val="00FE18F7"/>
    <w:rsid w:val="00FE4580"/>
    <w:rsid w:val="00FE4D9B"/>
    <w:rsid w:val="00FE66B1"/>
    <w:rsid w:val="00FF09E2"/>
    <w:rsid w:val="00FF14E2"/>
    <w:rsid w:val="00FF4CCA"/>
    <w:rsid w:val="00FF5C6E"/>
    <w:rsid w:val="00FF6598"/>
    <w:rsid w:val="1C190445"/>
    <w:rsid w:val="2C582982"/>
    <w:rsid w:val="46306140"/>
    <w:rsid w:val="477A729F"/>
    <w:rsid w:val="4CE444BC"/>
    <w:rsid w:val="59EC4667"/>
    <w:rsid w:val="60795284"/>
    <w:rsid w:val="6F739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781D2"/>
  <w15:chartTrackingRefBased/>
  <w15:docId w15:val="{462580A0-D494-44AF-9D05-721C7E63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7406D" w:themeColor="text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/>
      <w:contextualSpacing/>
    </w:pPr>
    <w:rPr>
      <w:rFonts w:asciiTheme="majorHAnsi" w:eastAsiaTheme="majorEastAsia" w:hAnsiTheme="majorHAnsi" w:cstheme="majorBidi"/>
      <w:b/>
      <w:bCs/>
      <w:caps/>
      <w:color w:val="0B5294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0B5294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color w:val="0B5294" w:themeColor="accent1" w:themeShade="BF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color w:val="0B529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0B5294" w:themeColor="accent1" w:themeShade="BF"/>
        <w:bottom w:val="single" w:sz="4" w:space="10" w:color="0B5294" w:themeColor="accent1" w:themeShade="BF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0B5294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0F6FC6" w:themeColor="accent1" w:shadow="1" w:frame="1"/>
        <w:left w:val="single" w:sz="2" w:space="10" w:color="0F6FC6" w:themeColor="accent1" w:shadow="1" w:frame="1"/>
        <w:bottom w:val="single" w:sz="2" w:space="10" w:color="0F6FC6" w:themeColor="accent1" w:shadow="1" w:frame="1"/>
        <w:right w:val="single" w:sz="2" w:space="10" w:color="0F6FC6" w:themeColor="accent1" w:shadow="1" w:frame="1"/>
      </w:pBdr>
      <w:ind w:left="1152" w:right="1152"/>
    </w:pPr>
    <w:rPr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B57FC7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281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3A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ients.mindbodyonline.com/asp/adm/adm_trn_e.asp?trnID=100000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ents.mindbodyonline.com/asp/adm/adm_cs_e.asp?classID=636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YogaHouseBrandon.com" TargetMode="External"/><Relationship Id="rId1" Type="http://schemas.openxmlformats.org/officeDocument/2006/relationships/hyperlink" Target="http://www.TheYogaHouseBrand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1057-DDF0-4401-BDE5-77965CCA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Vitoria</dc:creator>
  <cp:keywords/>
  <dc:description/>
  <cp:lastModifiedBy> </cp:lastModifiedBy>
  <cp:revision>6</cp:revision>
  <cp:lastPrinted>2020-02-21T13:25:00Z</cp:lastPrinted>
  <dcterms:created xsi:type="dcterms:W3CDTF">2020-06-25T21:42:00Z</dcterms:created>
  <dcterms:modified xsi:type="dcterms:W3CDTF">2020-06-28T16:01:00Z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